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FED0" w14:textId="1E4AE125" w:rsidR="00B73208" w:rsidRPr="00360A03" w:rsidRDefault="005E6318" w:rsidP="00B22322">
      <w:pPr>
        <w:pStyle w:val="Tittel"/>
      </w:pPr>
      <w:bookmarkStart w:id="0" w:name="_GoBack"/>
      <w:bookmarkEnd w:id="0"/>
      <w:r>
        <w:t xml:space="preserve"> </w:t>
      </w:r>
      <w:r w:rsidR="004749AA">
        <w:t xml:space="preserve"> </w:t>
      </w:r>
      <w:r w:rsidR="008359B7">
        <w:t>Protokoll #5</w:t>
      </w:r>
      <w:r w:rsidR="004D6FFD">
        <w:t xml:space="preserve"> 2018</w:t>
      </w:r>
    </w:p>
    <w:p w14:paraId="51FF6A32" w14:textId="77777777" w:rsidR="00B73208" w:rsidRPr="00360A03" w:rsidRDefault="00B73208" w:rsidP="00B22322">
      <w:pPr>
        <w:rPr>
          <w:lang w:val="nb-N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8"/>
        <w:gridCol w:w="7834"/>
      </w:tblGrid>
      <w:tr w:rsidR="00B73208" w:rsidRPr="007C134F" w14:paraId="287BEFF3" w14:textId="77777777" w:rsidTr="007C134F">
        <w:tc>
          <w:tcPr>
            <w:tcW w:w="1242" w:type="dxa"/>
            <w:shd w:val="clear" w:color="auto" w:fill="DBE5F1"/>
          </w:tcPr>
          <w:p w14:paraId="4E99EAF0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 xml:space="preserve">Dato: </w:t>
            </w:r>
          </w:p>
        </w:tc>
        <w:tc>
          <w:tcPr>
            <w:tcW w:w="7970" w:type="dxa"/>
            <w:shd w:val="clear" w:color="auto" w:fill="DBE5F1"/>
          </w:tcPr>
          <w:p w14:paraId="01D6CCD0" w14:textId="06F04146" w:rsidR="00B73208" w:rsidRPr="007C134F" w:rsidRDefault="008359B7" w:rsidP="00AA6329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19</w:t>
            </w:r>
            <w:r w:rsidR="003364B5">
              <w:rPr>
                <w:color w:val="000000"/>
                <w:lang w:val="nb-NO"/>
              </w:rPr>
              <w:t>.03</w:t>
            </w:r>
            <w:r w:rsidR="004D6FFD">
              <w:rPr>
                <w:color w:val="000000"/>
                <w:lang w:val="nb-NO"/>
              </w:rPr>
              <w:t>.2018</w:t>
            </w:r>
          </w:p>
        </w:tc>
      </w:tr>
      <w:tr w:rsidR="00B73208" w:rsidRPr="007C134F" w14:paraId="794B0D14" w14:textId="77777777" w:rsidTr="007C134F">
        <w:tc>
          <w:tcPr>
            <w:tcW w:w="1242" w:type="dxa"/>
            <w:shd w:val="clear" w:color="auto" w:fill="EDF2F8"/>
          </w:tcPr>
          <w:p w14:paraId="35B11373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>Sted:</w:t>
            </w:r>
          </w:p>
        </w:tc>
        <w:tc>
          <w:tcPr>
            <w:tcW w:w="7970" w:type="dxa"/>
            <w:shd w:val="clear" w:color="auto" w:fill="EDF2F8"/>
          </w:tcPr>
          <w:p w14:paraId="6543E8E9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 w:rsidRPr="007C134F">
              <w:rPr>
                <w:color w:val="000000"/>
                <w:lang w:val="nb-NO"/>
              </w:rPr>
              <w:t>Konferanse via Skype</w:t>
            </w:r>
          </w:p>
        </w:tc>
      </w:tr>
      <w:tr w:rsidR="00B73208" w:rsidRPr="007C134F" w14:paraId="0B019B64" w14:textId="77777777" w:rsidTr="007C134F">
        <w:tc>
          <w:tcPr>
            <w:tcW w:w="1242" w:type="dxa"/>
            <w:shd w:val="clear" w:color="auto" w:fill="DBE5F1"/>
          </w:tcPr>
          <w:p w14:paraId="4F41C1AF" w14:textId="77777777" w:rsidR="00B73208" w:rsidRPr="007C134F" w:rsidRDefault="004D6FFD" w:rsidP="00C80FB0">
            <w:pPr>
              <w:rPr>
                <w:color w:val="000000"/>
                <w:lang w:val="nb-NO"/>
              </w:rPr>
            </w:pPr>
            <w:proofErr w:type="gramStart"/>
            <w:r>
              <w:rPr>
                <w:color w:val="000000"/>
                <w:lang w:val="nb-NO"/>
              </w:rPr>
              <w:t xml:space="preserve">Tilstede:   </w:t>
            </w:r>
            <w:proofErr w:type="gramEnd"/>
            <w:r>
              <w:rPr>
                <w:color w:val="000000"/>
                <w:lang w:val="nb-NO"/>
              </w:rPr>
              <w:t xml:space="preserve">        </w:t>
            </w:r>
          </w:p>
        </w:tc>
        <w:tc>
          <w:tcPr>
            <w:tcW w:w="7970" w:type="dxa"/>
            <w:shd w:val="clear" w:color="auto" w:fill="DBE5F1"/>
          </w:tcPr>
          <w:p w14:paraId="28B03583" w14:textId="11BA8834" w:rsidR="00C834C7" w:rsidRPr="007C134F" w:rsidRDefault="004D6FFD" w:rsidP="00727A02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Elisabet</w:t>
            </w:r>
            <w:r w:rsidR="008359B7">
              <w:rPr>
                <w:color w:val="000000"/>
                <w:lang w:val="nb-NO"/>
              </w:rPr>
              <w:t>h Bolsgård, Tom Møklegaard, Siri Kristiansen Fossbakk, Siv Helen Sakseid</w:t>
            </w:r>
            <w:r w:rsidR="003364B5">
              <w:rPr>
                <w:color w:val="000000"/>
                <w:lang w:val="nb-NO"/>
              </w:rPr>
              <w:t>,</w:t>
            </w:r>
            <w:r>
              <w:rPr>
                <w:color w:val="000000"/>
                <w:lang w:val="nb-NO"/>
              </w:rPr>
              <w:t xml:space="preserve"> Torbjørg H. Olsen</w:t>
            </w:r>
            <w:r w:rsidR="008359B7">
              <w:rPr>
                <w:color w:val="000000"/>
                <w:lang w:val="nb-NO"/>
              </w:rPr>
              <w:t xml:space="preserve">, Birgitte Espeseth Heggstad, Magne </w:t>
            </w:r>
            <w:proofErr w:type="spellStart"/>
            <w:r w:rsidR="008359B7">
              <w:rPr>
                <w:color w:val="000000"/>
                <w:lang w:val="nb-NO"/>
              </w:rPr>
              <w:t>Gryttingslien</w:t>
            </w:r>
            <w:proofErr w:type="spellEnd"/>
          </w:p>
        </w:tc>
      </w:tr>
      <w:tr w:rsidR="00B73208" w:rsidRPr="007C134F" w14:paraId="309FB054" w14:textId="77777777" w:rsidTr="007C134F">
        <w:tc>
          <w:tcPr>
            <w:tcW w:w="1242" w:type="dxa"/>
            <w:shd w:val="clear" w:color="auto" w:fill="DBE5F1"/>
          </w:tcPr>
          <w:p w14:paraId="57B2F2AA" w14:textId="77777777" w:rsidR="00B73208" w:rsidRPr="007C134F" w:rsidRDefault="00B73208" w:rsidP="00C80FB0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Tid: </w:t>
            </w:r>
          </w:p>
        </w:tc>
        <w:tc>
          <w:tcPr>
            <w:tcW w:w="7970" w:type="dxa"/>
            <w:shd w:val="clear" w:color="auto" w:fill="DBE5F1"/>
          </w:tcPr>
          <w:p w14:paraId="07144B76" w14:textId="77777777" w:rsidR="00B73208" w:rsidRPr="007C134F" w:rsidRDefault="00B73208" w:rsidP="00431429">
            <w:pPr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Kl. </w:t>
            </w:r>
            <w:r w:rsidR="004D6FFD">
              <w:rPr>
                <w:color w:val="000000"/>
                <w:lang w:val="nb-NO"/>
              </w:rPr>
              <w:t>20.00</w:t>
            </w:r>
          </w:p>
        </w:tc>
      </w:tr>
    </w:tbl>
    <w:p w14:paraId="793C64C6" w14:textId="77777777" w:rsidR="00B73208" w:rsidRPr="00360A03" w:rsidRDefault="00B73208" w:rsidP="00B22322">
      <w:pPr>
        <w:pStyle w:val="Overskrift1"/>
        <w:rPr>
          <w:lang w:val="nb-NO"/>
        </w:rPr>
      </w:pPr>
      <w:r w:rsidRPr="00360A03">
        <w:rPr>
          <w:lang w:val="nb-NO"/>
        </w:rPr>
        <w:t>Saker til behandling</w:t>
      </w:r>
      <w:r>
        <w:rPr>
          <w:lang w:val="nb-NO"/>
        </w:rPr>
        <w:br/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541"/>
      </w:tblGrid>
      <w:tr w:rsidR="00B73208" w:rsidRPr="007C134F" w14:paraId="513C9136" w14:textId="77777777" w:rsidTr="008359B7">
        <w:trPr>
          <w:trHeight w:val="298"/>
        </w:trPr>
        <w:tc>
          <w:tcPr>
            <w:tcW w:w="850" w:type="dxa"/>
          </w:tcPr>
          <w:p w14:paraId="1CF2ED1A" w14:textId="77777777" w:rsidR="00B73208" w:rsidRPr="007C134F" w:rsidRDefault="00B73208" w:rsidP="00C80FB0">
            <w:pPr>
              <w:rPr>
                <w:lang w:val="nb-NO"/>
              </w:rPr>
            </w:pPr>
            <w:r w:rsidRPr="007C134F">
              <w:rPr>
                <w:lang w:val="nb-NO"/>
              </w:rPr>
              <w:t>Sak.nr</w:t>
            </w:r>
          </w:p>
        </w:tc>
        <w:tc>
          <w:tcPr>
            <w:tcW w:w="8541" w:type="dxa"/>
          </w:tcPr>
          <w:p w14:paraId="2E7ECAF3" w14:textId="77777777" w:rsidR="00B73208" w:rsidRPr="007C134F" w:rsidRDefault="00B73208" w:rsidP="00C80FB0">
            <w:pPr>
              <w:rPr>
                <w:lang w:val="nb-NO"/>
              </w:rPr>
            </w:pPr>
          </w:p>
        </w:tc>
      </w:tr>
      <w:tr w:rsidR="00B73208" w:rsidRPr="007C134F" w14:paraId="08B2819E" w14:textId="77777777" w:rsidTr="008359B7">
        <w:trPr>
          <w:trHeight w:val="298"/>
        </w:trPr>
        <w:tc>
          <w:tcPr>
            <w:tcW w:w="850" w:type="dxa"/>
          </w:tcPr>
          <w:p w14:paraId="1B9BA2A8" w14:textId="77777777" w:rsidR="00B73208" w:rsidRDefault="00B73208" w:rsidP="00C80FB0">
            <w:pPr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8541" w:type="dxa"/>
          </w:tcPr>
          <w:p w14:paraId="3CBBB8EF" w14:textId="5540AA19" w:rsidR="00B73208" w:rsidRDefault="00431429" w:rsidP="00C80FB0">
            <w:pPr>
              <w:rPr>
                <w:lang w:val="nb-NO"/>
              </w:rPr>
            </w:pPr>
            <w:r>
              <w:rPr>
                <w:lang w:val="nb-NO"/>
              </w:rPr>
              <w:t>Godkjenning av innkalling</w:t>
            </w:r>
            <w:r w:rsidR="003364B5">
              <w:rPr>
                <w:lang w:val="nb-NO"/>
              </w:rPr>
              <w:t xml:space="preserve">: Ok.  </w:t>
            </w:r>
          </w:p>
        </w:tc>
      </w:tr>
      <w:tr w:rsidR="00B73208" w:rsidRPr="007C134F" w14:paraId="73B03614" w14:textId="77777777" w:rsidTr="008359B7">
        <w:trPr>
          <w:trHeight w:val="613"/>
        </w:trPr>
        <w:tc>
          <w:tcPr>
            <w:tcW w:w="850" w:type="dxa"/>
          </w:tcPr>
          <w:p w14:paraId="4323473E" w14:textId="77777777" w:rsidR="00B73208" w:rsidRDefault="00B73208" w:rsidP="00C80FB0">
            <w:pPr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8541" w:type="dxa"/>
          </w:tcPr>
          <w:p w14:paraId="4E8B1973" w14:textId="77777777" w:rsidR="00210CDD" w:rsidRDefault="008359B7" w:rsidP="008359B7">
            <w:pPr>
              <w:rPr>
                <w:lang w:val="nb-NO"/>
              </w:rPr>
            </w:pPr>
            <w:r>
              <w:rPr>
                <w:lang w:val="nb-NO"/>
              </w:rPr>
              <w:t xml:space="preserve">Konstituering av nytt </w:t>
            </w:r>
            <w:proofErr w:type="gramStart"/>
            <w:r>
              <w:rPr>
                <w:lang w:val="nb-NO"/>
              </w:rPr>
              <w:t>styre :</w:t>
            </w:r>
            <w:proofErr w:type="gramEnd"/>
            <w:r>
              <w:rPr>
                <w:lang w:val="nb-NO"/>
              </w:rPr>
              <w:t xml:space="preserve"> Elisabeth Bolsgård</w:t>
            </w:r>
            <w:r w:rsidR="00210CDD">
              <w:rPr>
                <w:lang w:val="nb-NO"/>
              </w:rPr>
              <w:t>, leder og kasserer</w:t>
            </w:r>
          </w:p>
          <w:p w14:paraId="605336F8" w14:textId="77777777" w:rsidR="00210CDD" w:rsidRDefault="00210CDD" w:rsidP="008359B7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                                         Tom Løkken-Møklegaard, nestleder</w:t>
            </w:r>
          </w:p>
          <w:p w14:paraId="2FEDBB22" w14:textId="77777777" w:rsidR="00210CDD" w:rsidRDefault="00210CDD" w:rsidP="008359B7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                                         Torbjørg H. Olsen, sekretær</w:t>
            </w:r>
          </w:p>
          <w:p w14:paraId="5F6AE8C0" w14:textId="77777777" w:rsidR="00210CDD" w:rsidRDefault="00210CDD" w:rsidP="008359B7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                                         Siri Kristiansen Fossbakk, styremedlem</w:t>
            </w:r>
          </w:p>
          <w:p w14:paraId="16B19FA7" w14:textId="77777777" w:rsidR="00210CDD" w:rsidRDefault="00210CDD" w:rsidP="008359B7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                                         Siv Helen Sakseid, styremedlem</w:t>
            </w:r>
          </w:p>
          <w:p w14:paraId="6D3229B3" w14:textId="77777777" w:rsidR="00210CDD" w:rsidRDefault="00210CDD" w:rsidP="008359B7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                                         Birgitte Espeseth Heggstad, vara</w:t>
            </w:r>
          </w:p>
          <w:p w14:paraId="3B70DBE2" w14:textId="0F4632BD" w:rsidR="00B73208" w:rsidRDefault="00210CDD" w:rsidP="008359B7">
            <w:pPr>
              <w:rPr>
                <w:lang w:val="nb-NO"/>
              </w:rPr>
            </w:pPr>
            <w:r>
              <w:rPr>
                <w:lang w:val="nb-NO"/>
              </w:rPr>
              <w:t xml:space="preserve">                                                   Magne </w:t>
            </w:r>
            <w:proofErr w:type="spellStart"/>
            <w:r>
              <w:rPr>
                <w:lang w:val="nb-NO"/>
              </w:rPr>
              <w:t>Gryttingslien</w:t>
            </w:r>
            <w:proofErr w:type="spellEnd"/>
            <w:r>
              <w:rPr>
                <w:lang w:val="nb-NO"/>
              </w:rPr>
              <w:t>, vara</w:t>
            </w:r>
          </w:p>
        </w:tc>
      </w:tr>
      <w:tr w:rsidR="00B73208" w:rsidRPr="007C134F" w14:paraId="2E9E488F" w14:textId="77777777" w:rsidTr="008359B7">
        <w:trPr>
          <w:trHeight w:val="678"/>
        </w:trPr>
        <w:tc>
          <w:tcPr>
            <w:tcW w:w="850" w:type="dxa"/>
          </w:tcPr>
          <w:p w14:paraId="4A179A52" w14:textId="77777777" w:rsidR="00B73208" w:rsidRPr="005A75E8" w:rsidRDefault="00B73208" w:rsidP="00C80FB0">
            <w:r>
              <w:t>3</w:t>
            </w:r>
          </w:p>
        </w:tc>
        <w:tc>
          <w:tcPr>
            <w:tcW w:w="8541" w:type="dxa"/>
          </w:tcPr>
          <w:p w14:paraId="06881BC7" w14:textId="2A77CDA4" w:rsidR="00B73208" w:rsidRDefault="00210CDD" w:rsidP="008359B7">
            <w:pPr>
              <w:rPr>
                <w:lang w:val="nb-NO"/>
              </w:rPr>
            </w:pPr>
            <w:r>
              <w:rPr>
                <w:lang w:val="nb-NO"/>
              </w:rPr>
              <w:t>Tom las opp referat fra Årsmøtet, han sender det til web master så det blir lagt ut på NBHK sin side</w:t>
            </w:r>
          </w:p>
        </w:tc>
      </w:tr>
      <w:tr w:rsidR="009C0958" w:rsidRPr="007C134F" w14:paraId="7246BA65" w14:textId="77777777" w:rsidTr="008359B7">
        <w:trPr>
          <w:trHeight w:val="678"/>
        </w:trPr>
        <w:tc>
          <w:tcPr>
            <w:tcW w:w="850" w:type="dxa"/>
          </w:tcPr>
          <w:p w14:paraId="09525052" w14:textId="77777777" w:rsidR="009C0958" w:rsidRDefault="009C0958" w:rsidP="00C80FB0">
            <w:r>
              <w:t>4</w:t>
            </w:r>
          </w:p>
        </w:tc>
        <w:tc>
          <w:tcPr>
            <w:tcW w:w="8541" w:type="dxa"/>
          </w:tcPr>
          <w:p w14:paraId="35E0205F" w14:textId="7F97D685" w:rsidR="009C0958" w:rsidRDefault="00210CDD" w:rsidP="00C80FB0">
            <w:pPr>
              <w:rPr>
                <w:lang w:val="nb-NO"/>
              </w:rPr>
            </w:pPr>
            <w:r>
              <w:rPr>
                <w:lang w:val="nb-NO"/>
              </w:rPr>
              <w:t>Tom ordner så hele styret får klubbens mail-adresse og mottar mail</w:t>
            </w:r>
          </w:p>
        </w:tc>
      </w:tr>
      <w:tr w:rsidR="00210CDD" w:rsidRPr="007C134F" w14:paraId="497DC460" w14:textId="77777777" w:rsidTr="008359B7">
        <w:trPr>
          <w:trHeight w:val="678"/>
        </w:trPr>
        <w:tc>
          <w:tcPr>
            <w:tcW w:w="850" w:type="dxa"/>
          </w:tcPr>
          <w:p w14:paraId="37C08E9F" w14:textId="1EC150BA" w:rsidR="00210CDD" w:rsidRDefault="00210CDD" w:rsidP="00C80FB0">
            <w:r>
              <w:t>5</w:t>
            </w:r>
          </w:p>
        </w:tc>
        <w:tc>
          <w:tcPr>
            <w:tcW w:w="8541" w:type="dxa"/>
          </w:tcPr>
          <w:p w14:paraId="712C3F1A" w14:textId="44C4E35E" w:rsidR="00210CDD" w:rsidRDefault="00210CDD" w:rsidP="00C80FB0">
            <w:pPr>
              <w:rPr>
                <w:lang w:val="nb-NO"/>
              </w:rPr>
            </w:pPr>
            <w:r>
              <w:rPr>
                <w:lang w:val="nb-NO"/>
              </w:rPr>
              <w:t>Ang høringen fra NKK så skal alle i styret gå gjennom denne, så går vi gjennom den på neste møte.</w:t>
            </w:r>
          </w:p>
        </w:tc>
      </w:tr>
      <w:tr w:rsidR="00210CDD" w:rsidRPr="007C134F" w14:paraId="26EA9F5D" w14:textId="77777777" w:rsidTr="008359B7">
        <w:trPr>
          <w:trHeight w:val="678"/>
        </w:trPr>
        <w:tc>
          <w:tcPr>
            <w:tcW w:w="850" w:type="dxa"/>
          </w:tcPr>
          <w:p w14:paraId="41F3FCAD" w14:textId="004B2526" w:rsidR="00210CDD" w:rsidRDefault="00210CDD" w:rsidP="00C80FB0">
            <w:r>
              <w:t>6</w:t>
            </w:r>
          </w:p>
        </w:tc>
        <w:tc>
          <w:tcPr>
            <w:tcW w:w="8541" w:type="dxa"/>
          </w:tcPr>
          <w:p w14:paraId="48315083" w14:textId="79BA0CB8" w:rsidR="00210CDD" w:rsidRDefault="00210CDD" w:rsidP="00C80FB0">
            <w:pPr>
              <w:rPr>
                <w:lang w:val="nb-NO"/>
              </w:rPr>
            </w:pPr>
            <w:r>
              <w:rPr>
                <w:lang w:val="nb-NO"/>
              </w:rPr>
              <w:t xml:space="preserve">Elisabeth informerte angående årets rasespesial, blir litt endringer men alt er </w:t>
            </w:r>
            <w:r w:rsidR="00E0512E">
              <w:rPr>
                <w:lang w:val="nb-NO"/>
              </w:rPr>
              <w:t xml:space="preserve">ok. Vi har til nå fått noen gaver til </w:t>
            </w:r>
            <w:proofErr w:type="spellStart"/>
            <w:r w:rsidR="00E0512E">
              <w:rPr>
                <w:lang w:val="nb-NO"/>
              </w:rPr>
              <w:t>spesialen</w:t>
            </w:r>
            <w:proofErr w:type="spellEnd"/>
            <w:r w:rsidR="00E0512E">
              <w:rPr>
                <w:lang w:val="nb-NO"/>
              </w:rPr>
              <w:t>.</w:t>
            </w:r>
          </w:p>
        </w:tc>
      </w:tr>
      <w:tr w:rsidR="00E0512E" w:rsidRPr="007C134F" w14:paraId="07C83753" w14:textId="77777777" w:rsidTr="008359B7">
        <w:trPr>
          <w:trHeight w:val="678"/>
        </w:trPr>
        <w:tc>
          <w:tcPr>
            <w:tcW w:w="850" w:type="dxa"/>
          </w:tcPr>
          <w:p w14:paraId="5699264F" w14:textId="60C46ADD" w:rsidR="00E0512E" w:rsidRDefault="00E0512E" w:rsidP="00C80FB0">
            <w:r>
              <w:t>7</w:t>
            </w:r>
          </w:p>
        </w:tc>
        <w:tc>
          <w:tcPr>
            <w:tcW w:w="8541" w:type="dxa"/>
          </w:tcPr>
          <w:p w14:paraId="4C5F86EE" w14:textId="10817191" w:rsidR="00E0512E" w:rsidRDefault="00E0512E" w:rsidP="00C80FB0">
            <w:pPr>
              <w:rPr>
                <w:lang w:val="nb-NO"/>
              </w:rPr>
            </w:pPr>
            <w:r>
              <w:rPr>
                <w:lang w:val="nb-NO"/>
              </w:rPr>
              <w:t>Elisabeth sjekker opp hvor det går kurs i Genetikk og Avl (NKK) Alle i styret går i tenkeboksen om de vil ta kurs og evt. Bli med i avlsrådet.</w:t>
            </w:r>
          </w:p>
        </w:tc>
      </w:tr>
      <w:tr w:rsidR="00E0512E" w:rsidRPr="007C134F" w14:paraId="35F7460B" w14:textId="77777777" w:rsidTr="008359B7">
        <w:trPr>
          <w:trHeight w:val="678"/>
        </w:trPr>
        <w:tc>
          <w:tcPr>
            <w:tcW w:w="850" w:type="dxa"/>
          </w:tcPr>
          <w:p w14:paraId="1BFB3DDB" w14:textId="57237C26" w:rsidR="00E0512E" w:rsidRDefault="00E0512E" w:rsidP="00C80FB0">
            <w:r>
              <w:t>8</w:t>
            </w:r>
          </w:p>
        </w:tc>
        <w:tc>
          <w:tcPr>
            <w:tcW w:w="8541" w:type="dxa"/>
          </w:tcPr>
          <w:p w14:paraId="466D9220" w14:textId="77777777" w:rsidR="001E1B88" w:rsidRDefault="00E0512E" w:rsidP="00C80FB0">
            <w:pPr>
              <w:rPr>
                <w:lang w:val="nb-NO"/>
              </w:rPr>
            </w:pPr>
            <w:r>
              <w:rPr>
                <w:lang w:val="nb-NO"/>
              </w:rPr>
              <w:t xml:space="preserve">Det ble diskutert ang. klemme/strikk i luggen under utstilling, i </w:t>
            </w:r>
            <w:proofErr w:type="spellStart"/>
            <w:r>
              <w:rPr>
                <w:lang w:val="nb-NO"/>
              </w:rPr>
              <w:t>NKK</w:t>
            </w:r>
            <w:r w:rsidR="001E1B88">
              <w:rPr>
                <w:lang w:val="nb-NO"/>
              </w:rPr>
              <w:t>`s</w:t>
            </w:r>
            <w:proofErr w:type="spellEnd"/>
            <w:r w:rsidR="001E1B88">
              <w:rPr>
                <w:lang w:val="nb-NO"/>
              </w:rPr>
              <w:t xml:space="preserve"> utstillingsreglement står det i punkt 3.8. Vi er litt usikker om klemmer/ strikk går under dette.</w:t>
            </w:r>
          </w:p>
          <w:p w14:paraId="1080BD9F" w14:textId="3A6E44BF" w:rsidR="00E0512E" w:rsidRDefault="00E0512E" w:rsidP="00C80FB0">
            <w:pPr>
              <w:rPr>
                <w:lang w:val="nb-NO"/>
              </w:rPr>
            </w:pPr>
          </w:p>
        </w:tc>
      </w:tr>
      <w:tr w:rsidR="001E1B88" w:rsidRPr="007C134F" w14:paraId="27F5B437" w14:textId="77777777" w:rsidTr="008359B7">
        <w:trPr>
          <w:trHeight w:val="678"/>
        </w:trPr>
        <w:tc>
          <w:tcPr>
            <w:tcW w:w="850" w:type="dxa"/>
          </w:tcPr>
          <w:p w14:paraId="6BB7F4C3" w14:textId="3C0F8D2F" w:rsidR="001E1B88" w:rsidRDefault="001E1B88" w:rsidP="00C80FB0">
            <w:r>
              <w:t>9</w:t>
            </w:r>
          </w:p>
        </w:tc>
        <w:tc>
          <w:tcPr>
            <w:tcW w:w="8541" w:type="dxa"/>
          </w:tcPr>
          <w:p w14:paraId="6DEFB340" w14:textId="77777777" w:rsidR="001E1B88" w:rsidRDefault="001E1B88" w:rsidP="00C80FB0">
            <w:pPr>
              <w:rPr>
                <w:lang w:val="nb-NO"/>
              </w:rPr>
            </w:pPr>
            <w:r>
              <w:rPr>
                <w:lang w:val="nb-NO"/>
              </w:rPr>
              <w:t xml:space="preserve">Klubben har fått dommer til </w:t>
            </w:r>
            <w:proofErr w:type="spellStart"/>
            <w:r>
              <w:rPr>
                <w:lang w:val="nb-NO"/>
              </w:rPr>
              <w:t>Rasespesialen</w:t>
            </w:r>
            <w:proofErr w:type="spellEnd"/>
            <w:r>
              <w:rPr>
                <w:lang w:val="nb-NO"/>
              </w:rPr>
              <w:t xml:space="preserve"> i 2019, Vi har </w:t>
            </w:r>
            <w:proofErr w:type="spellStart"/>
            <w:r>
              <w:rPr>
                <w:lang w:val="nb-NO"/>
              </w:rPr>
              <w:t>spesialen</w:t>
            </w:r>
            <w:proofErr w:type="spellEnd"/>
            <w:r>
              <w:rPr>
                <w:lang w:val="nb-NO"/>
              </w:rPr>
              <w:t xml:space="preserve"> samme helg som NKK Sandefjord. </w:t>
            </w:r>
          </w:p>
          <w:p w14:paraId="0B35BF39" w14:textId="173A212F" w:rsidR="001E1B88" w:rsidRDefault="001E1B88" w:rsidP="00C80FB0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Spesialen</w:t>
            </w:r>
            <w:proofErr w:type="spellEnd"/>
            <w:r>
              <w:rPr>
                <w:lang w:val="nb-NO"/>
              </w:rPr>
              <w:t xml:space="preserve"> 2019 blir også </w:t>
            </w:r>
            <w:proofErr w:type="gramStart"/>
            <w:r>
              <w:rPr>
                <w:lang w:val="nb-NO"/>
              </w:rPr>
              <w:t>jubileumsutstilling  (</w:t>
            </w:r>
            <w:proofErr w:type="gramEnd"/>
            <w:r>
              <w:rPr>
                <w:lang w:val="nb-NO"/>
              </w:rPr>
              <w:t>10 år)</w:t>
            </w:r>
          </w:p>
        </w:tc>
      </w:tr>
      <w:tr w:rsidR="001E1B88" w:rsidRPr="007C134F" w14:paraId="14A375D2" w14:textId="77777777" w:rsidTr="008359B7">
        <w:trPr>
          <w:trHeight w:val="678"/>
        </w:trPr>
        <w:tc>
          <w:tcPr>
            <w:tcW w:w="850" w:type="dxa"/>
          </w:tcPr>
          <w:p w14:paraId="1C113A20" w14:textId="16074DE6" w:rsidR="001E1B88" w:rsidRDefault="001E1B88" w:rsidP="00C80FB0">
            <w:r>
              <w:t>10</w:t>
            </w:r>
          </w:p>
        </w:tc>
        <w:tc>
          <w:tcPr>
            <w:tcW w:w="8541" w:type="dxa"/>
          </w:tcPr>
          <w:p w14:paraId="5BEFABEC" w14:textId="65967D31" w:rsidR="001E1B88" w:rsidRDefault="00547874" w:rsidP="00C80FB0">
            <w:pPr>
              <w:rPr>
                <w:lang w:val="nb-NO"/>
              </w:rPr>
            </w:pPr>
            <w:r>
              <w:rPr>
                <w:lang w:val="nb-NO"/>
              </w:rPr>
              <w:t xml:space="preserve">Reglene for leie av hall på </w:t>
            </w:r>
            <w:proofErr w:type="spellStart"/>
            <w:r>
              <w:rPr>
                <w:lang w:val="nb-NO"/>
              </w:rPr>
              <w:t>spesialen</w:t>
            </w:r>
            <w:proofErr w:type="spellEnd"/>
            <w:r>
              <w:rPr>
                <w:lang w:val="nb-NO"/>
              </w:rPr>
              <w:t xml:space="preserve"> i år blir lagt ut på NBHK, de blir også sendt ut sammen med PM</w:t>
            </w:r>
          </w:p>
        </w:tc>
      </w:tr>
      <w:tr w:rsidR="00816653" w:rsidRPr="007C134F" w14:paraId="6B0F32E9" w14:textId="77777777" w:rsidTr="008359B7">
        <w:trPr>
          <w:trHeight w:val="678"/>
        </w:trPr>
        <w:tc>
          <w:tcPr>
            <w:tcW w:w="850" w:type="dxa"/>
          </w:tcPr>
          <w:p w14:paraId="73233A3D" w14:textId="1CCE8D2D" w:rsidR="00816653" w:rsidRDefault="00816653" w:rsidP="00C80FB0">
            <w:r>
              <w:t>11</w:t>
            </w:r>
          </w:p>
        </w:tc>
        <w:tc>
          <w:tcPr>
            <w:tcW w:w="8541" w:type="dxa"/>
          </w:tcPr>
          <w:p w14:paraId="297E3DA2" w14:textId="7261A477" w:rsidR="00816653" w:rsidRDefault="00816653" w:rsidP="00C80FB0">
            <w:pPr>
              <w:rPr>
                <w:lang w:val="nb-NO"/>
              </w:rPr>
            </w:pPr>
            <w:r>
              <w:rPr>
                <w:lang w:val="nb-NO"/>
              </w:rPr>
              <w:t xml:space="preserve">Styret diskuterte om goder noen har i klubben,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om noen får godtgjørelse i form av reklameplass og den ikke benyttes, så kan den ikke utbetales i kontanter.</w:t>
            </w:r>
          </w:p>
        </w:tc>
      </w:tr>
    </w:tbl>
    <w:p w14:paraId="37701B53" w14:textId="77777777" w:rsidR="00B73208" w:rsidRPr="00360A03" w:rsidRDefault="00B73208" w:rsidP="00D00790">
      <w:pPr>
        <w:rPr>
          <w:lang w:val="nb-NO"/>
        </w:rPr>
      </w:pPr>
    </w:p>
    <w:p w14:paraId="1837BDA7" w14:textId="53C820DC" w:rsidR="00330400" w:rsidRPr="00547874" w:rsidRDefault="00B73208" w:rsidP="00547874">
      <w:pPr>
        <w:ind w:left="1080"/>
        <w:rPr>
          <w:lang w:val="nb-NO"/>
        </w:rPr>
      </w:pPr>
      <w:r w:rsidRPr="00360A03">
        <w:rPr>
          <w:lang w:val="nb-NO"/>
        </w:rPr>
        <w:lastRenderedPageBreak/>
        <w:br/>
      </w:r>
      <w:r w:rsidR="00330400">
        <w:rPr>
          <w:b/>
          <w:lang w:val="nb-NO"/>
        </w:rPr>
        <w:t xml:space="preserve">    N</w:t>
      </w:r>
      <w:r w:rsidR="00547874">
        <w:rPr>
          <w:b/>
          <w:lang w:val="nb-NO"/>
        </w:rPr>
        <w:t>ytt møte blir 8/5</w:t>
      </w:r>
      <w:r w:rsidR="00F620B8">
        <w:rPr>
          <w:b/>
          <w:lang w:val="nb-NO"/>
        </w:rPr>
        <w:t xml:space="preserve"> 2018 </w:t>
      </w:r>
      <w:proofErr w:type="spellStart"/>
      <w:r w:rsidR="00F620B8">
        <w:rPr>
          <w:b/>
          <w:lang w:val="nb-NO"/>
        </w:rPr>
        <w:t>kl</w:t>
      </w:r>
      <w:proofErr w:type="spellEnd"/>
      <w:r w:rsidR="00F620B8">
        <w:rPr>
          <w:b/>
          <w:lang w:val="nb-NO"/>
        </w:rPr>
        <w:t xml:space="preserve"> 2</w:t>
      </w:r>
      <w:r w:rsidR="00547874">
        <w:rPr>
          <w:b/>
          <w:lang w:val="nb-NO"/>
        </w:rPr>
        <w:t>0   Torbjørg Helene Olsen</w:t>
      </w:r>
    </w:p>
    <w:p w14:paraId="2D736671" w14:textId="77777777" w:rsidR="00B73208" w:rsidRPr="00360A03" w:rsidRDefault="00B73208" w:rsidP="00997689">
      <w:pPr>
        <w:rPr>
          <w:b/>
          <w:sz w:val="20"/>
          <w:szCs w:val="20"/>
          <w:lang w:val="nb-NO"/>
        </w:rPr>
      </w:pPr>
    </w:p>
    <w:p w14:paraId="3F2DCE6C" w14:textId="77777777" w:rsidR="00B73208" w:rsidRPr="00360A03" w:rsidRDefault="00B73208">
      <w:pPr>
        <w:rPr>
          <w:sz w:val="20"/>
          <w:szCs w:val="20"/>
          <w:lang w:val="nb-NO"/>
        </w:rPr>
      </w:pPr>
    </w:p>
    <w:sectPr w:rsidR="00B73208" w:rsidRPr="00360A03" w:rsidSect="009624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4" w:right="1417" w:bottom="851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62E3" w14:textId="77777777" w:rsidR="009D3555" w:rsidRDefault="009D3555" w:rsidP="00CE64F3">
      <w:r>
        <w:separator/>
      </w:r>
    </w:p>
  </w:endnote>
  <w:endnote w:type="continuationSeparator" w:id="0">
    <w:p w14:paraId="45175509" w14:textId="77777777" w:rsidR="009D3555" w:rsidRDefault="009D3555" w:rsidP="00C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FDEC" w14:textId="4CE3BEBB" w:rsidR="00B73208" w:rsidRPr="00A72DAA" w:rsidRDefault="00232CD4" w:rsidP="007C134F">
    <w:pPr>
      <w:pStyle w:val="Bunntekst"/>
      <w:tabs>
        <w:tab w:val="clear" w:pos="9072"/>
      </w:tabs>
      <w:jc w:val="left"/>
      <w:rPr>
        <w:sz w:val="18"/>
        <w:szCs w:val="18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B73208" w:rsidRPr="007533EB">
      <w:rPr>
        <w:noProof/>
        <w:sz w:val="18"/>
        <w:szCs w:val="18"/>
      </w:rPr>
      <w:t>Agenda</w:t>
    </w:r>
    <w:r w:rsidR="00B73208">
      <w:rPr>
        <w:noProof/>
      </w:rPr>
      <w:t xml:space="preserve"> #6 2014.Docx</w:t>
    </w:r>
    <w:r>
      <w:rPr>
        <w:noProof/>
      </w:rPr>
      <w:fldChar w:fldCharType="end"/>
    </w:r>
    <w:r w:rsidR="00B73208" w:rsidRPr="008C3465">
      <w:rPr>
        <w:sz w:val="18"/>
        <w:szCs w:val="18"/>
      </w:rPr>
      <w:tab/>
    </w:r>
    <w:r w:rsidR="00B73208">
      <w:rPr>
        <w:sz w:val="18"/>
        <w:szCs w:val="18"/>
      </w:rPr>
      <w:t xml:space="preserve"> </w:t>
    </w:r>
    <w:r w:rsidR="00B73208">
      <w:rPr>
        <w:sz w:val="18"/>
        <w:szCs w:val="18"/>
      </w:rPr>
      <w:t xml:space="preserve">Side </w:t>
    </w:r>
    <w:r w:rsidR="00B73208">
      <w:rPr>
        <w:sz w:val="18"/>
        <w:szCs w:val="18"/>
      </w:rPr>
      <w:fldChar w:fldCharType="begin"/>
    </w:r>
    <w:r w:rsidR="00B73208">
      <w:rPr>
        <w:sz w:val="18"/>
        <w:szCs w:val="18"/>
      </w:rPr>
      <w:instrText xml:space="preserve"> PAGE   \* MERGEFORMAT </w:instrText>
    </w:r>
    <w:r w:rsidR="00B7320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B73208">
      <w:rPr>
        <w:sz w:val="18"/>
        <w:szCs w:val="18"/>
      </w:rPr>
      <w:fldChar w:fldCharType="end"/>
    </w:r>
    <w:r w:rsidR="00B73208">
      <w:rPr>
        <w:sz w:val="18"/>
        <w:szCs w:val="18"/>
      </w:rPr>
      <w:t xml:space="preserve"> / </w:t>
    </w:r>
    <w:fldSimple w:instr=" NUMPAGES  \* Arabic  \* MERGEFORMAT ">
      <w:r w:rsidRPr="00232CD4">
        <w:rPr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2224" w14:textId="13229ECF" w:rsidR="00B73208" w:rsidRPr="008E0362" w:rsidRDefault="00232CD4" w:rsidP="007C134F">
    <w:pPr>
      <w:pStyle w:val="Bunntekst"/>
      <w:tabs>
        <w:tab w:val="clear" w:pos="9072"/>
      </w:tabs>
      <w:jc w:val="left"/>
      <w:rPr>
        <w:sz w:val="18"/>
        <w:szCs w:val="18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B73208" w:rsidRPr="007533EB">
      <w:rPr>
        <w:noProof/>
        <w:sz w:val="18"/>
        <w:szCs w:val="18"/>
      </w:rPr>
      <w:t>Agenda</w:t>
    </w:r>
    <w:r w:rsidR="00B73208">
      <w:rPr>
        <w:noProof/>
      </w:rPr>
      <w:t xml:space="preserve"> #6 2014.Docx</w:t>
    </w:r>
    <w:r>
      <w:rPr>
        <w:noProof/>
      </w:rPr>
      <w:fldChar w:fldCharType="end"/>
    </w:r>
    <w:r w:rsidR="00B73208" w:rsidRPr="008C3465">
      <w:rPr>
        <w:sz w:val="18"/>
        <w:szCs w:val="18"/>
      </w:rPr>
      <w:tab/>
    </w:r>
    <w:r w:rsidR="00B73208">
      <w:rPr>
        <w:sz w:val="18"/>
        <w:szCs w:val="18"/>
      </w:rPr>
      <w:t xml:space="preserve"> </w:t>
    </w:r>
    <w:r w:rsidR="00B73208">
      <w:rPr>
        <w:sz w:val="18"/>
        <w:szCs w:val="18"/>
      </w:rPr>
      <w:t xml:space="preserve">Side </w:t>
    </w:r>
    <w:r w:rsidR="00B73208">
      <w:rPr>
        <w:sz w:val="18"/>
        <w:szCs w:val="18"/>
      </w:rPr>
      <w:fldChar w:fldCharType="begin"/>
    </w:r>
    <w:r w:rsidR="00B73208">
      <w:rPr>
        <w:sz w:val="18"/>
        <w:szCs w:val="18"/>
      </w:rPr>
      <w:instrText xml:space="preserve"> PAGE   \* MERGEFORMAT </w:instrText>
    </w:r>
    <w:r w:rsidR="00B7320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B73208">
      <w:rPr>
        <w:sz w:val="18"/>
        <w:szCs w:val="18"/>
      </w:rPr>
      <w:fldChar w:fldCharType="end"/>
    </w:r>
    <w:r w:rsidR="00B73208">
      <w:rPr>
        <w:sz w:val="18"/>
        <w:szCs w:val="18"/>
      </w:rPr>
      <w:t xml:space="preserve"> / </w:t>
    </w:r>
    <w:fldSimple w:instr=" NUMPAGES  \* Arabic  \* MERGEFORMAT ">
      <w:r w:rsidRPr="00232CD4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F472" w14:textId="77777777" w:rsidR="009D3555" w:rsidRDefault="009D3555" w:rsidP="00CE64F3">
      <w:r>
        <w:separator/>
      </w:r>
    </w:p>
  </w:footnote>
  <w:footnote w:type="continuationSeparator" w:id="0">
    <w:p w14:paraId="6D271479" w14:textId="77777777" w:rsidR="009D3555" w:rsidRDefault="009D3555" w:rsidP="00CE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0ABE" w14:textId="25EE30F9" w:rsidR="00B73208" w:rsidRDefault="00AC38C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338B28D" wp14:editId="4F3456AE">
          <wp:simplePos x="0" y="0"/>
          <wp:positionH relativeFrom="column">
            <wp:posOffset>3785870</wp:posOffset>
          </wp:positionH>
          <wp:positionV relativeFrom="paragraph">
            <wp:posOffset>-635</wp:posOffset>
          </wp:positionV>
          <wp:extent cx="2026285" cy="570230"/>
          <wp:effectExtent l="0" t="0" r="0" b="0"/>
          <wp:wrapSquare wrapText="bothSides"/>
          <wp:docPr id="1" name="Picture 3" descr="Logo_NBH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BHK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C4A9" w14:textId="52DEA7E8" w:rsidR="00B73208" w:rsidRDefault="00AC38C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7216" behindDoc="0" locked="0" layoutInCell="1" allowOverlap="1" wp14:anchorId="21269361" wp14:editId="58E7E23A">
          <wp:simplePos x="0" y="0"/>
          <wp:positionH relativeFrom="column">
            <wp:posOffset>3960495</wp:posOffset>
          </wp:positionH>
          <wp:positionV relativeFrom="paragraph">
            <wp:posOffset>-106045</wp:posOffset>
          </wp:positionV>
          <wp:extent cx="1922145" cy="787400"/>
          <wp:effectExtent l="0" t="0" r="0" b="0"/>
          <wp:wrapSquare wrapText="bothSides"/>
          <wp:docPr id="2" name="Picture 2" descr="Logo_NBHK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BHK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789E"/>
    <w:multiLevelType w:val="multilevel"/>
    <w:tmpl w:val="D2BA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120E2C"/>
    <w:multiLevelType w:val="hybridMultilevel"/>
    <w:tmpl w:val="4FD27CA4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CCA3219"/>
    <w:multiLevelType w:val="hybridMultilevel"/>
    <w:tmpl w:val="2C40FCBA"/>
    <w:lvl w:ilvl="0" w:tplc="784461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3D7BFA"/>
    <w:multiLevelType w:val="hybridMultilevel"/>
    <w:tmpl w:val="16D2F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9"/>
    <w:multiLevelType w:val="hybridMultilevel"/>
    <w:tmpl w:val="50B46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C610C"/>
    <w:multiLevelType w:val="hybridMultilevel"/>
    <w:tmpl w:val="A72A7CD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A4995"/>
    <w:multiLevelType w:val="hybridMultilevel"/>
    <w:tmpl w:val="FF38A5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BF003A"/>
    <w:multiLevelType w:val="hybridMultilevel"/>
    <w:tmpl w:val="D73815D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429770D"/>
    <w:multiLevelType w:val="hybridMultilevel"/>
    <w:tmpl w:val="2E9CA276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CA1149"/>
    <w:multiLevelType w:val="hybridMultilevel"/>
    <w:tmpl w:val="81E2359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A5D1E88"/>
    <w:multiLevelType w:val="hybridMultilevel"/>
    <w:tmpl w:val="EDB61DD8"/>
    <w:lvl w:ilvl="0" w:tplc="31FA8C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9D"/>
    <w:rsid w:val="00002DBA"/>
    <w:rsid w:val="000131C3"/>
    <w:rsid w:val="00021369"/>
    <w:rsid w:val="00023F7F"/>
    <w:rsid w:val="0002504C"/>
    <w:rsid w:val="00026E30"/>
    <w:rsid w:val="00033C95"/>
    <w:rsid w:val="00033DC4"/>
    <w:rsid w:val="00052360"/>
    <w:rsid w:val="00057908"/>
    <w:rsid w:val="0006251E"/>
    <w:rsid w:val="00065A81"/>
    <w:rsid w:val="00072752"/>
    <w:rsid w:val="000852E7"/>
    <w:rsid w:val="0009052C"/>
    <w:rsid w:val="000A1D50"/>
    <w:rsid w:val="000A35FC"/>
    <w:rsid w:val="000C567B"/>
    <w:rsid w:val="000D0DCC"/>
    <w:rsid w:val="000E0621"/>
    <w:rsid w:val="000E5ECF"/>
    <w:rsid w:val="00105181"/>
    <w:rsid w:val="00111E91"/>
    <w:rsid w:val="00131D04"/>
    <w:rsid w:val="001323A9"/>
    <w:rsid w:val="00136BD4"/>
    <w:rsid w:val="001479B1"/>
    <w:rsid w:val="00154611"/>
    <w:rsid w:val="00156138"/>
    <w:rsid w:val="0015749C"/>
    <w:rsid w:val="00162A77"/>
    <w:rsid w:val="00166911"/>
    <w:rsid w:val="00180E42"/>
    <w:rsid w:val="00183F69"/>
    <w:rsid w:val="00187BCE"/>
    <w:rsid w:val="001B3392"/>
    <w:rsid w:val="001B66BD"/>
    <w:rsid w:val="001C11ED"/>
    <w:rsid w:val="001C1FA4"/>
    <w:rsid w:val="001C41C1"/>
    <w:rsid w:val="001D37F1"/>
    <w:rsid w:val="001E1B88"/>
    <w:rsid w:val="001F050A"/>
    <w:rsid w:val="001F7D27"/>
    <w:rsid w:val="00210CDD"/>
    <w:rsid w:val="00217C60"/>
    <w:rsid w:val="00232CD4"/>
    <w:rsid w:val="00234677"/>
    <w:rsid w:val="002541A1"/>
    <w:rsid w:val="00255B65"/>
    <w:rsid w:val="00263DA5"/>
    <w:rsid w:val="00271867"/>
    <w:rsid w:val="002964E0"/>
    <w:rsid w:val="002A3631"/>
    <w:rsid w:val="002A5E28"/>
    <w:rsid w:val="002B6184"/>
    <w:rsid w:val="002B68BE"/>
    <w:rsid w:val="002B70FE"/>
    <w:rsid w:val="002C2EB8"/>
    <w:rsid w:val="002C6336"/>
    <w:rsid w:val="002D6B0A"/>
    <w:rsid w:val="002D70AB"/>
    <w:rsid w:val="002E4B49"/>
    <w:rsid w:val="002F5093"/>
    <w:rsid w:val="00310118"/>
    <w:rsid w:val="00311099"/>
    <w:rsid w:val="00312124"/>
    <w:rsid w:val="00321CCA"/>
    <w:rsid w:val="00325611"/>
    <w:rsid w:val="0032641B"/>
    <w:rsid w:val="00330400"/>
    <w:rsid w:val="0033466F"/>
    <w:rsid w:val="003364B5"/>
    <w:rsid w:val="00345BCE"/>
    <w:rsid w:val="00346B3E"/>
    <w:rsid w:val="003531DC"/>
    <w:rsid w:val="00354954"/>
    <w:rsid w:val="003576E6"/>
    <w:rsid w:val="003604CA"/>
    <w:rsid w:val="00360A03"/>
    <w:rsid w:val="003659B0"/>
    <w:rsid w:val="003759E2"/>
    <w:rsid w:val="003831FD"/>
    <w:rsid w:val="003877E7"/>
    <w:rsid w:val="003917B5"/>
    <w:rsid w:val="003A0D84"/>
    <w:rsid w:val="003A2CB5"/>
    <w:rsid w:val="003B16AC"/>
    <w:rsid w:val="003C455A"/>
    <w:rsid w:val="003D1EE4"/>
    <w:rsid w:val="003E0883"/>
    <w:rsid w:val="003E668A"/>
    <w:rsid w:val="00431429"/>
    <w:rsid w:val="00434A56"/>
    <w:rsid w:val="00442E77"/>
    <w:rsid w:val="00444236"/>
    <w:rsid w:val="004749AA"/>
    <w:rsid w:val="00475614"/>
    <w:rsid w:val="00475802"/>
    <w:rsid w:val="00487912"/>
    <w:rsid w:val="00495D0E"/>
    <w:rsid w:val="00496479"/>
    <w:rsid w:val="004979DA"/>
    <w:rsid w:val="004A6B1B"/>
    <w:rsid w:val="004B6D38"/>
    <w:rsid w:val="004C1FA6"/>
    <w:rsid w:val="004D6F68"/>
    <w:rsid w:val="004D6FFD"/>
    <w:rsid w:val="004D7AEC"/>
    <w:rsid w:val="004E5343"/>
    <w:rsid w:val="00502D0E"/>
    <w:rsid w:val="00514E51"/>
    <w:rsid w:val="00537823"/>
    <w:rsid w:val="00547874"/>
    <w:rsid w:val="00552F5E"/>
    <w:rsid w:val="00561B76"/>
    <w:rsid w:val="00566419"/>
    <w:rsid w:val="00585E01"/>
    <w:rsid w:val="00590CBF"/>
    <w:rsid w:val="00590D45"/>
    <w:rsid w:val="00595947"/>
    <w:rsid w:val="005A70BB"/>
    <w:rsid w:val="005A7160"/>
    <w:rsid w:val="005A75E8"/>
    <w:rsid w:val="005B0C0C"/>
    <w:rsid w:val="005C06E1"/>
    <w:rsid w:val="005C0B05"/>
    <w:rsid w:val="005C2307"/>
    <w:rsid w:val="005C54E6"/>
    <w:rsid w:val="005D374E"/>
    <w:rsid w:val="005E136C"/>
    <w:rsid w:val="005E440B"/>
    <w:rsid w:val="005E6318"/>
    <w:rsid w:val="005F25C1"/>
    <w:rsid w:val="005F2CFA"/>
    <w:rsid w:val="005F5190"/>
    <w:rsid w:val="00610FBA"/>
    <w:rsid w:val="00611343"/>
    <w:rsid w:val="006130A8"/>
    <w:rsid w:val="00625CFE"/>
    <w:rsid w:val="00631A7E"/>
    <w:rsid w:val="00635EF8"/>
    <w:rsid w:val="006448DD"/>
    <w:rsid w:val="006569A5"/>
    <w:rsid w:val="006652AC"/>
    <w:rsid w:val="0067172E"/>
    <w:rsid w:val="006719BA"/>
    <w:rsid w:val="00672B9D"/>
    <w:rsid w:val="00683FF1"/>
    <w:rsid w:val="0069495A"/>
    <w:rsid w:val="006A4D9F"/>
    <w:rsid w:val="006C1E34"/>
    <w:rsid w:val="006C49FF"/>
    <w:rsid w:val="006D09F7"/>
    <w:rsid w:val="006D16C8"/>
    <w:rsid w:val="006E14B5"/>
    <w:rsid w:val="006E5017"/>
    <w:rsid w:val="006E6957"/>
    <w:rsid w:val="007003C5"/>
    <w:rsid w:val="00704A01"/>
    <w:rsid w:val="00706CAC"/>
    <w:rsid w:val="007121AE"/>
    <w:rsid w:val="007147C7"/>
    <w:rsid w:val="00721303"/>
    <w:rsid w:val="007248D4"/>
    <w:rsid w:val="00727A02"/>
    <w:rsid w:val="007353DD"/>
    <w:rsid w:val="007363CB"/>
    <w:rsid w:val="00740975"/>
    <w:rsid w:val="007533EB"/>
    <w:rsid w:val="00761502"/>
    <w:rsid w:val="007779FD"/>
    <w:rsid w:val="0078681D"/>
    <w:rsid w:val="0078785F"/>
    <w:rsid w:val="007C134F"/>
    <w:rsid w:val="007C3589"/>
    <w:rsid w:val="007C37A1"/>
    <w:rsid w:val="007C7E89"/>
    <w:rsid w:val="007D128B"/>
    <w:rsid w:val="007E1A61"/>
    <w:rsid w:val="007E3F02"/>
    <w:rsid w:val="007E6F20"/>
    <w:rsid w:val="007F3381"/>
    <w:rsid w:val="00801BBE"/>
    <w:rsid w:val="00816653"/>
    <w:rsid w:val="008251CC"/>
    <w:rsid w:val="00831F3F"/>
    <w:rsid w:val="008359B7"/>
    <w:rsid w:val="00841ACE"/>
    <w:rsid w:val="0084460B"/>
    <w:rsid w:val="00853F48"/>
    <w:rsid w:val="00864D17"/>
    <w:rsid w:val="0087063C"/>
    <w:rsid w:val="008710F7"/>
    <w:rsid w:val="00877828"/>
    <w:rsid w:val="00880D45"/>
    <w:rsid w:val="0089456C"/>
    <w:rsid w:val="008B1483"/>
    <w:rsid w:val="008B359B"/>
    <w:rsid w:val="008B74AB"/>
    <w:rsid w:val="008C0A96"/>
    <w:rsid w:val="008C3465"/>
    <w:rsid w:val="008C7F5C"/>
    <w:rsid w:val="008D22A0"/>
    <w:rsid w:val="008E0362"/>
    <w:rsid w:val="008E1B26"/>
    <w:rsid w:val="008E6F0B"/>
    <w:rsid w:val="00901D67"/>
    <w:rsid w:val="0090493A"/>
    <w:rsid w:val="00905F46"/>
    <w:rsid w:val="00930DBC"/>
    <w:rsid w:val="0093377E"/>
    <w:rsid w:val="00940942"/>
    <w:rsid w:val="009455A8"/>
    <w:rsid w:val="00946BA5"/>
    <w:rsid w:val="00962403"/>
    <w:rsid w:val="009624D8"/>
    <w:rsid w:val="00967E07"/>
    <w:rsid w:val="00977687"/>
    <w:rsid w:val="00977F26"/>
    <w:rsid w:val="00983CAE"/>
    <w:rsid w:val="00994D81"/>
    <w:rsid w:val="00996785"/>
    <w:rsid w:val="00997689"/>
    <w:rsid w:val="009B5EF0"/>
    <w:rsid w:val="009C0958"/>
    <w:rsid w:val="009D3555"/>
    <w:rsid w:val="009E1F59"/>
    <w:rsid w:val="009E40C2"/>
    <w:rsid w:val="00A05356"/>
    <w:rsid w:val="00A05DC3"/>
    <w:rsid w:val="00A068CC"/>
    <w:rsid w:val="00A20C73"/>
    <w:rsid w:val="00A225BC"/>
    <w:rsid w:val="00A27776"/>
    <w:rsid w:val="00A6385F"/>
    <w:rsid w:val="00A63A6E"/>
    <w:rsid w:val="00A65CB4"/>
    <w:rsid w:val="00A67DA9"/>
    <w:rsid w:val="00A72DAA"/>
    <w:rsid w:val="00A761A2"/>
    <w:rsid w:val="00A82C0B"/>
    <w:rsid w:val="00A85C44"/>
    <w:rsid w:val="00A86449"/>
    <w:rsid w:val="00A94FED"/>
    <w:rsid w:val="00AA6329"/>
    <w:rsid w:val="00AB1776"/>
    <w:rsid w:val="00AB4A03"/>
    <w:rsid w:val="00AB58DC"/>
    <w:rsid w:val="00AC38C7"/>
    <w:rsid w:val="00AD2A58"/>
    <w:rsid w:val="00B0745C"/>
    <w:rsid w:val="00B12F00"/>
    <w:rsid w:val="00B15A53"/>
    <w:rsid w:val="00B22322"/>
    <w:rsid w:val="00B417A5"/>
    <w:rsid w:val="00B47C9E"/>
    <w:rsid w:val="00B6294D"/>
    <w:rsid w:val="00B64DC1"/>
    <w:rsid w:val="00B65D13"/>
    <w:rsid w:val="00B73208"/>
    <w:rsid w:val="00B74017"/>
    <w:rsid w:val="00B7586B"/>
    <w:rsid w:val="00B766CC"/>
    <w:rsid w:val="00B82688"/>
    <w:rsid w:val="00B91395"/>
    <w:rsid w:val="00B97DB0"/>
    <w:rsid w:val="00BA706B"/>
    <w:rsid w:val="00BB0BB0"/>
    <w:rsid w:val="00BC214F"/>
    <w:rsid w:val="00BC7047"/>
    <w:rsid w:val="00BD0B95"/>
    <w:rsid w:val="00BE412A"/>
    <w:rsid w:val="00C00154"/>
    <w:rsid w:val="00C00721"/>
    <w:rsid w:val="00C03FA9"/>
    <w:rsid w:val="00C23E22"/>
    <w:rsid w:val="00C2602D"/>
    <w:rsid w:val="00C51B86"/>
    <w:rsid w:val="00C52C4D"/>
    <w:rsid w:val="00C53A58"/>
    <w:rsid w:val="00C60608"/>
    <w:rsid w:val="00C70EF6"/>
    <w:rsid w:val="00C71057"/>
    <w:rsid w:val="00C72079"/>
    <w:rsid w:val="00C762F2"/>
    <w:rsid w:val="00C76EFE"/>
    <w:rsid w:val="00C804BB"/>
    <w:rsid w:val="00C80FB0"/>
    <w:rsid w:val="00C834C7"/>
    <w:rsid w:val="00CA1CF9"/>
    <w:rsid w:val="00CA37EE"/>
    <w:rsid w:val="00CA5E78"/>
    <w:rsid w:val="00CB0165"/>
    <w:rsid w:val="00CB5EDC"/>
    <w:rsid w:val="00CC4B8D"/>
    <w:rsid w:val="00CC4C56"/>
    <w:rsid w:val="00CE3C25"/>
    <w:rsid w:val="00CE6174"/>
    <w:rsid w:val="00CE64F3"/>
    <w:rsid w:val="00D00790"/>
    <w:rsid w:val="00D039C3"/>
    <w:rsid w:val="00D07682"/>
    <w:rsid w:val="00D10FDE"/>
    <w:rsid w:val="00D269B0"/>
    <w:rsid w:val="00D35AC7"/>
    <w:rsid w:val="00D45D56"/>
    <w:rsid w:val="00D47D83"/>
    <w:rsid w:val="00D571DE"/>
    <w:rsid w:val="00D61A68"/>
    <w:rsid w:val="00D7502B"/>
    <w:rsid w:val="00D904EB"/>
    <w:rsid w:val="00DA5583"/>
    <w:rsid w:val="00DE530A"/>
    <w:rsid w:val="00DF14BC"/>
    <w:rsid w:val="00DF7AE4"/>
    <w:rsid w:val="00E02681"/>
    <w:rsid w:val="00E0512E"/>
    <w:rsid w:val="00E41C59"/>
    <w:rsid w:val="00E42605"/>
    <w:rsid w:val="00E4345E"/>
    <w:rsid w:val="00E450AC"/>
    <w:rsid w:val="00E664CE"/>
    <w:rsid w:val="00E82FD8"/>
    <w:rsid w:val="00E85646"/>
    <w:rsid w:val="00E94E34"/>
    <w:rsid w:val="00EB388E"/>
    <w:rsid w:val="00EB7E04"/>
    <w:rsid w:val="00EC0CE3"/>
    <w:rsid w:val="00ED001E"/>
    <w:rsid w:val="00ED352F"/>
    <w:rsid w:val="00EE3069"/>
    <w:rsid w:val="00F1574E"/>
    <w:rsid w:val="00F24771"/>
    <w:rsid w:val="00F27410"/>
    <w:rsid w:val="00F30778"/>
    <w:rsid w:val="00F3668A"/>
    <w:rsid w:val="00F47657"/>
    <w:rsid w:val="00F5501C"/>
    <w:rsid w:val="00F620B8"/>
    <w:rsid w:val="00F641D1"/>
    <w:rsid w:val="00F67771"/>
    <w:rsid w:val="00F773BD"/>
    <w:rsid w:val="00F86FEA"/>
    <w:rsid w:val="00F94EE6"/>
    <w:rsid w:val="00F95C77"/>
    <w:rsid w:val="00FC25BB"/>
    <w:rsid w:val="00FC63C2"/>
    <w:rsid w:val="00FF16D9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30F583E"/>
  <w15:docId w15:val="{9F260924-82CD-4787-BAC8-C707E9D7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138"/>
    <w:rPr>
      <w:rFonts w:ascii="Calibri" w:hAnsi="Calibri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831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831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3831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9"/>
    <w:locked/>
    <w:rsid w:val="003831F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Beskrivelse">
    <w:name w:val="Beskrivelse"/>
    <w:basedOn w:val="Normal"/>
    <w:uiPriority w:val="99"/>
    <w:rsid w:val="004E5343"/>
    <w:rPr>
      <w:b/>
      <w:noProof/>
      <w:sz w:val="18"/>
      <w:lang w:val="en-US"/>
    </w:rPr>
  </w:style>
  <w:style w:type="paragraph" w:styleId="Bunntekst">
    <w:name w:val="footer"/>
    <w:basedOn w:val="Normal"/>
    <w:link w:val="BunntekstTegn"/>
    <w:uiPriority w:val="99"/>
    <w:rsid w:val="00514E51"/>
    <w:pPr>
      <w:tabs>
        <w:tab w:val="center" w:pos="4536"/>
        <w:tab w:val="right" w:pos="9072"/>
      </w:tabs>
      <w:jc w:val="right"/>
    </w:pPr>
    <w:rPr>
      <w:color w:val="595959"/>
    </w:rPr>
  </w:style>
  <w:style w:type="character" w:customStyle="1" w:styleId="BunntekstTegn">
    <w:name w:val="Bunntekst Tegn"/>
    <w:link w:val="Bunntekst"/>
    <w:uiPriority w:val="99"/>
    <w:locked/>
    <w:rsid w:val="00514E51"/>
    <w:rPr>
      <w:rFonts w:cs="Times New Roman"/>
      <w:color w:val="595959"/>
      <w:sz w:val="20"/>
    </w:rPr>
  </w:style>
  <w:style w:type="paragraph" w:styleId="Tittel">
    <w:name w:val="Title"/>
    <w:basedOn w:val="Normal"/>
    <w:next w:val="Normal"/>
    <w:link w:val="TittelTegn"/>
    <w:uiPriority w:val="99"/>
    <w:qFormat/>
    <w:rsid w:val="00D269B0"/>
    <w:pPr>
      <w:pBdr>
        <w:bottom w:val="single" w:sz="8" w:space="4" w:color="548DD4"/>
      </w:pBdr>
      <w:spacing w:before="240" w:after="60"/>
      <w:outlineLvl w:val="0"/>
    </w:pPr>
    <w:rPr>
      <w:rFonts w:ascii="Cambria" w:hAnsi="Cambria"/>
      <w:bCs/>
      <w:caps/>
      <w:color w:val="1F497D"/>
      <w:kern w:val="28"/>
      <w:sz w:val="44"/>
      <w:szCs w:val="32"/>
      <w:lang w:val="nb-NO" w:eastAsia="en-US"/>
    </w:rPr>
  </w:style>
  <w:style w:type="character" w:customStyle="1" w:styleId="TittelTegn">
    <w:name w:val="Tittel Tegn"/>
    <w:link w:val="Tittel"/>
    <w:uiPriority w:val="99"/>
    <w:locked/>
    <w:rsid w:val="00D269B0"/>
    <w:rPr>
      <w:rFonts w:ascii="Cambria" w:hAnsi="Cambria" w:cs="Times New Roman"/>
      <w:bCs/>
      <w:caps/>
      <w:color w:val="1F497D"/>
      <w:kern w:val="28"/>
      <w:sz w:val="32"/>
      <w:szCs w:val="32"/>
      <w:lang w:val="nb-NO" w:eastAsia="en-US" w:bidi="ar-SA"/>
    </w:rPr>
  </w:style>
  <w:style w:type="paragraph" w:customStyle="1" w:styleId="Address">
    <w:name w:val="Address"/>
    <w:uiPriority w:val="99"/>
    <w:rsid w:val="00A85C44"/>
    <w:rPr>
      <w:rFonts w:ascii="Cambria" w:hAnsi="Cambria"/>
      <w:i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autoRedefine/>
    <w:uiPriority w:val="99"/>
    <w:semiHidden/>
    <w:rsid w:val="00FC25BB"/>
    <w:pPr>
      <w:overflowPunct w:val="0"/>
      <w:autoSpaceDE w:val="0"/>
      <w:autoSpaceDN w:val="0"/>
      <w:adjustRightInd w:val="0"/>
      <w:spacing w:before="120"/>
      <w:jc w:val="right"/>
      <w:textAlignment w:val="baseline"/>
    </w:pPr>
    <w:rPr>
      <w:szCs w:val="20"/>
    </w:rPr>
  </w:style>
  <w:style w:type="character" w:customStyle="1" w:styleId="DatoTegn">
    <w:name w:val="Dato Tegn"/>
    <w:link w:val="Dato"/>
    <w:uiPriority w:val="99"/>
    <w:semiHidden/>
    <w:locked/>
    <w:rsid w:val="00FC25BB"/>
    <w:rPr>
      <w:rFonts w:ascii="Calibri" w:hAnsi="Calibri" w:cs="Times New Roman"/>
      <w:sz w:val="22"/>
    </w:rPr>
  </w:style>
  <w:style w:type="paragraph" w:customStyle="1" w:styleId="HeaderFooter">
    <w:name w:val="Header_Footer"/>
    <w:uiPriority w:val="99"/>
    <w:rsid w:val="007363CB"/>
    <w:rPr>
      <w:rFonts w:ascii="Calibri" w:hAnsi="Calibri"/>
      <w:b/>
      <w:noProof/>
      <w:color w:val="7F7F7F"/>
      <w:sz w:val="18"/>
      <w:szCs w:val="24"/>
      <w:lang w:val="en-US" w:eastAsia="en-US"/>
    </w:rPr>
  </w:style>
  <w:style w:type="paragraph" w:styleId="Topptekst">
    <w:name w:val="header"/>
    <w:basedOn w:val="Normal"/>
    <w:link w:val="TopptekstTegn"/>
    <w:uiPriority w:val="99"/>
    <w:rsid w:val="00CE64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CE64F3"/>
    <w:rPr>
      <w:rFonts w:ascii="Calibri" w:hAnsi="Calibri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CE64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E64F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B47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99"/>
    <w:qFormat/>
    <w:rsid w:val="00635EF8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uiPriority w:val="99"/>
    <w:rsid w:val="00864D17"/>
    <w:pPr>
      <w:ind w:left="708"/>
      <w:jc w:val="both"/>
    </w:pPr>
    <w:rPr>
      <w:rFonts w:ascii="Times New Roman" w:hAnsi="Times New Roman"/>
      <w:lang w:eastAsia="nb-NO"/>
    </w:rPr>
  </w:style>
  <w:style w:type="character" w:customStyle="1" w:styleId="Brdtekstinnrykk2Tegn">
    <w:name w:val="Brødtekstinnrykk 2 Tegn"/>
    <w:link w:val="Brdtekstinnrykk2"/>
    <w:uiPriority w:val="99"/>
    <w:locked/>
    <w:rsid w:val="00864D17"/>
    <w:rPr>
      <w:rFonts w:cs="Times New Roman"/>
      <w:sz w:val="24"/>
      <w:szCs w:val="24"/>
      <w:lang w:eastAsia="nb-NO"/>
    </w:rPr>
  </w:style>
  <w:style w:type="character" w:styleId="Sterkutheving">
    <w:name w:val="Intense Emphasis"/>
    <w:uiPriority w:val="99"/>
    <w:qFormat/>
    <w:rsid w:val="008710F7"/>
    <w:rPr>
      <w:rFonts w:cs="Times New Roman"/>
      <w:b/>
      <w:bCs/>
      <w:i/>
      <w:iCs/>
      <w:color w:val="4F81BD"/>
    </w:rPr>
  </w:style>
  <w:style w:type="table" w:styleId="Fargeriklisteuthevingsfarge1">
    <w:name w:val="Colorful List Accent 1"/>
    <w:basedOn w:val="Vanligtabell"/>
    <w:uiPriority w:val="99"/>
    <w:rsid w:val="00B2232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wnloads\mal_NBHK_Agend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mal_NBHK_Agenda (1)</Template>
  <TotalTime>1</TotalTime>
  <Pages>2</Pages>
  <Words>293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AGENDA #2- 2015</vt:lpstr>
    </vt:vector>
  </TitlesOfParts>
  <Company>Your Company Name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#2- 2015</dc:title>
  <dc:subject/>
  <dc:creator>Paul</dc:creator>
  <cp:keywords/>
  <dc:description/>
  <cp:lastModifiedBy>Frøydis Monsen</cp:lastModifiedBy>
  <cp:revision>2</cp:revision>
  <cp:lastPrinted>2009-11-13T20:41:00Z</cp:lastPrinted>
  <dcterms:created xsi:type="dcterms:W3CDTF">2018-05-14T20:20:00Z</dcterms:created>
  <dcterms:modified xsi:type="dcterms:W3CDTF">2018-05-14T20:20:00Z</dcterms:modified>
</cp:coreProperties>
</file>