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FED0" w14:textId="12541DC0" w:rsidR="00B73208" w:rsidRPr="00360A03" w:rsidRDefault="005E6318" w:rsidP="00B22322">
      <w:pPr>
        <w:pStyle w:val="Tittel"/>
      </w:pPr>
      <w:bookmarkStart w:id="0" w:name="_GoBack"/>
      <w:bookmarkEnd w:id="0"/>
      <w:r>
        <w:t xml:space="preserve"> </w:t>
      </w:r>
      <w:r w:rsidR="004749AA">
        <w:t xml:space="preserve"> </w:t>
      </w:r>
      <w:r w:rsidR="003A5224">
        <w:t>Protokoll #</w:t>
      </w:r>
      <w:r w:rsidR="00D71D4D">
        <w:t>10</w:t>
      </w:r>
      <w:r w:rsidR="004D6FFD">
        <w:t xml:space="preserve"> 2018</w:t>
      </w:r>
    </w:p>
    <w:p w14:paraId="51FF6A32" w14:textId="77777777" w:rsidR="00B73208" w:rsidRPr="00360A03" w:rsidRDefault="00B73208" w:rsidP="00B22322">
      <w:pPr>
        <w:rPr>
          <w:lang w:val="nb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8"/>
        <w:gridCol w:w="7834"/>
      </w:tblGrid>
      <w:tr w:rsidR="00B73208" w:rsidRPr="007C134F" w14:paraId="287BEFF3" w14:textId="77777777" w:rsidTr="007C134F">
        <w:tc>
          <w:tcPr>
            <w:tcW w:w="1242" w:type="dxa"/>
            <w:shd w:val="clear" w:color="auto" w:fill="DBE5F1"/>
          </w:tcPr>
          <w:p w14:paraId="4E99EAF0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 xml:space="preserve">Dato: </w:t>
            </w:r>
          </w:p>
        </w:tc>
        <w:tc>
          <w:tcPr>
            <w:tcW w:w="7970" w:type="dxa"/>
            <w:shd w:val="clear" w:color="auto" w:fill="DBE5F1"/>
          </w:tcPr>
          <w:p w14:paraId="01D6CCD0" w14:textId="66979B4C" w:rsidR="00B73208" w:rsidRPr="007C134F" w:rsidRDefault="00D71D4D" w:rsidP="00AA63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29/10</w:t>
            </w:r>
            <w:r w:rsidR="004D6FFD">
              <w:rPr>
                <w:color w:val="000000"/>
                <w:lang w:val="nb-NO"/>
              </w:rPr>
              <w:t>.2018</w:t>
            </w:r>
          </w:p>
        </w:tc>
      </w:tr>
      <w:tr w:rsidR="00B73208" w:rsidRPr="007C134F" w14:paraId="794B0D14" w14:textId="77777777" w:rsidTr="007C134F">
        <w:tc>
          <w:tcPr>
            <w:tcW w:w="1242" w:type="dxa"/>
            <w:shd w:val="clear" w:color="auto" w:fill="EDF2F8"/>
          </w:tcPr>
          <w:p w14:paraId="35B11373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Sted:</w:t>
            </w:r>
          </w:p>
        </w:tc>
        <w:tc>
          <w:tcPr>
            <w:tcW w:w="7970" w:type="dxa"/>
            <w:shd w:val="clear" w:color="auto" w:fill="EDF2F8"/>
          </w:tcPr>
          <w:p w14:paraId="6543E8E9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Konferanse via Skype</w:t>
            </w:r>
          </w:p>
        </w:tc>
      </w:tr>
      <w:tr w:rsidR="00B73208" w:rsidRPr="007C134F" w14:paraId="0B019B64" w14:textId="77777777" w:rsidTr="007C134F">
        <w:tc>
          <w:tcPr>
            <w:tcW w:w="1242" w:type="dxa"/>
            <w:shd w:val="clear" w:color="auto" w:fill="DBE5F1"/>
          </w:tcPr>
          <w:p w14:paraId="4F41C1AF" w14:textId="77777777" w:rsidR="00B73208" w:rsidRPr="007C134F" w:rsidRDefault="004D6FFD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Tilstede:           </w:t>
            </w:r>
          </w:p>
        </w:tc>
        <w:tc>
          <w:tcPr>
            <w:tcW w:w="7970" w:type="dxa"/>
            <w:shd w:val="clear" w:color="auto" w:fill="DBE5F1"/>
          </w:tcPr>
          <w:p w14:paraId="28B03583" w14:textId="4B9A743F" w:rsidR="00C834C7" w:rsidRPr="007C134F" w:rsidRDefault="004D6FFD" w:rsidP="00544976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Elisabet</w:t>
            </w:r>
            <w:r w:rsidR="008359B7">
              <w:rPr>
                <w:color w:val="000000"/>
                <w:lang w:val="nb-NO"/>
              </w:rPr>
              <w:t>h Bolsgård, Tom Møklega</w:t>
            </w:r>
            <w:r w:rsidR="003A5224">
              <w:rPr>
                <w:color w:val="000000"/>
                <w:lang w:val="nb-NO"/>
              </w:rPr>
              <w:t>ard, Siri Kristiansen Fossbakk,</w:t>
            </w:r>
            <w:r w:rsidR="008359B7">
              <w:rPr>
                <w:color w:val="000000"/>
                <w:lang w:val="nb-NO"/>
              </w:rPr>
              <w:t xml:space="preserve"> Birgitte Espes</w:t>
            </w:r>
            <w:r w:rsidR="00D71D4D">
              <w:rPr>
                <w:color w:val="000000"/>
                <w:lang w:val="nb-NO"/>
              </w:rPr>
              <w:t>eth Heggstad, Magne Gryttingslien, Torbjørg Helene Olsen</w:t>
            </w:r>
          </w:p>
        </w:tc>
      </w:tr>
      <w:tr w:rsidR="00B73208" w:rsidRPr="007C134F" w14:paraId="309FB054" w14:textId="77777777" w:rsidTr="007C134F">
        <w:tc>
          <w:tcPr>
            <w:tcW w:w="1242" w:type="dxa"/>
            <w:shd w:val="clear" w:color="auto" w:fill="DBE5F1"/>
          </w:tcPr>
          <w:p w14:paraId="57B2F2AA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Tid: </w:t>
            </w:r>
          </w:p>
        </w:tc>
        <w:tc>
          <w:tcPr>
            <w:tcW w:w="7970" w:type="dxa"/>
            <w:shd w:val="clear" w:color="auto" w:fill="DBE5F1"/>
          </w:tcPr>
          <w:p w14:paraId="07144B76" w14:textId="77777777" w:rsidR="00B73208" w:rsidRPr="007C134F" w:rsidRDefault="00B73208" w:rsidP="004314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Kl. </w:t>
            </w:r>
            <w:r w:rsidR="004D6FFD">
              <w:rPr>
                <w:color w:val="000000"/>
                <w:lang w:val="nb-NO"/>
              </w:rPr>
              <w:t>20.00</w:t>
            </w:r>
          </w:p>
        </w:tc>
      </w:tr>
    </w:tbl>
    <w:p w14:paraId="793C64C6" w14:textId="77777777" w:rsidR="00B73208" w:rsidRPr="00360A03" w:rsidRDefault="00B73208" w:rsidP="00B22322">
      <w:pPr>
        <w:pStyle w:val="Overskrift1"/>
        <w:rPr>
          <w:lang w:val="nb-NO"/>
        </w:rPr>
      </w:pPr>
      <w:r w:rsidRPr="00360A03">
        <w:rPr>
          <w:lang w:val="nb-NO"/>
        </w:rPr>
        <w:t>Saker til behandling</w:t>
      </w:r>
      <w:r>
        <w:rPr>
          <w:lang w:val="nb-NO"/>
        </w:rPr>
        <w:br/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570"/>
      </w:tblGrid>
      <w:tr w:rsidR="00B73208" w:rsidRPr="007C134F" w14:paraId="513C9136" w14:textId="77777777" w:rsidTr="00544976">
        <w:trPr>
          <w:trHeight w:val="298"/>
        </w:trPr>
        <w:tc>
          <w:tcPr>
            <w:tcW w:w="821" w:type="dxa"/>
          </w:tcPr>
          <w:p w14:paraId="1CF2ED1A" w14:textId="77777777" w:rsidR="00B73208" w:rsidRPr="007C134F" w:rsidRDefault="00B73208" w:rsidP="00C80FB0">
            <w:pPr>
              <w:rPr>
                <w:lang w:val="nb-NO"/>
              </w:rPr>
            </w:pPr>
            <w:r w:rsidRPr="007C134F">
              <w:rPr>
                <w:lang w:val="nb-NO"/>
              </w:rPr>
              <w:t>Sak.nr</w:t>
            </w:r>
          </w:p>
        </w:tc>
        <w:tc>
          <w:tcPr>
            <w:tcW w:w="8570" w:type="dxa"/>
          </w:tcPr>
          <w:p w14:paraId="2E7ECAF3" w14:textId="77777777" w:rsidR="00B73208" w:rsidRPr="007C134F" w:rsidRDefault="00B73208" w:rsidP="00C80FB0">
            <w:pPr>
              <w:rPr>
                <w:lang w:val="nb-NO"/>
              </w:rPr>
            </w:pPr>
          </w:p>
        </w:tc>
      </w:tr>
      <w:tr w:rsidR="00B73208" w:rsidRPr="007C134F" w14:paraId="08B2819E" w14:textId="77777777" w:rsidTr="00544976">
        <w:trPr>
          <w:trHeight w:val="298"/>
        </w:trPr>
        <w:tc>
          <w:tcPr>
            <w:tcW w:w="821" w:type="dxa"/>
          </w:tcPr>
          <w:p w14:paraId="1B9BA2A8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70" w:type="dxa"/>
          </w:tcPr>
          <w:p w14:paraId="3CBBB8EF" w14:textId="61789C00" w:rsidR="00B73208" w:rsidRDefault="00431429" w:rsidP="00C80FB0">
            <w:pPr>
              <w:rPr>
                <w:lang w:val="nb-NO"/>
              </w:rPr>
            </w:pPr>
            <w:r>
              <w:rPr>
                <w:lang w:val="nb-NO"/>
              </w:rPr>
              <w:t>Godkjenning av innkalling</w:t>
            </w:r>
            <w:r w:rsidR="00D71D4D">
              <w:rPr>
                <w:lang w:val="nb-NO"/>
              </w:rPr>
              <w:t>: Ok.</w:t>
            </w:r>
          </w:p>
        </w:tc>
      </w:tr>
      <w:tr w:rsidR="00B73208" w:rsidRPr="007C134F" w14:paraId="73B03614" w14:textId="77777777" w:rsidTr="00544976">
        <w:trPr>
          <w:trHeight w:val="613"/>
        </w:trPr>
        <w:tc>
          <w:tcPr>
            <w:tcW w:w="821" w:type="dxa"/>
          </w:tcPr>
          <w:p w14:paraId="4323473E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70" w:type="dxa"/>
          </w:tcPr>
          <w:p w14:paraId="3B70DBE2" w14:textId="54442708" w:rsidR="00B73208" w:rsidRDefault="00D71D4D" w:rsidP="008359B7">
            <w:pPr>
              <w:rPr>
                <w:lang w:val="nb-NO"/>
              </w:rPr>
            </w:pPr>
            <w:r>
              <w:rPr>
                <w:lang w:val="nb-NO"/>
              </w:rPr>
              <w:t>Raseparade, Dogs4all. Elisabeth sjekker når den går og ser om noen er interessert.</w:t>
            </w:r>
          </w:p>
        </w:tc>
      </w:tr>
      <w:tr w:rsidR="00B73208" w:rsidRPr="007C134F" w14:paraId="2E9E488F" w14:textId="77777777" w:rsidTr="00544976">
        <w:trPr>
          <w:trHeight w:val="678"/>
        </w:trPr>
        <w:tc>
          <w:tcPr>
            <w:tcW w:w="821" w:type="dxa"/>
          </w:tcPr>
          <w:p w14:paraId="4A179A52" w14:textId="77777777" w:rsidR="00B73208" w:rsidRPr="005A75E8" w:rsidRDefault="00B73208" w:rsidP="00C80FB0">
            <w:r>
              <w:t>3</w:t>
            </w:r>
          </w:p>
        </w:tc>
        <w:tc>
          <w:tcPr>
            <w:tcW w:w="8570" w:type="dxa"/>
          </w:tcPr>
          <w:p w14:paraId="06881BC7" w14:textId="3A1B1B3C" w:rsidR="00B73208" w:rsidRDefault="006E1B5C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Rasespesial 2020. Vi holder </w:t>
            </w:r>
            <w:proofErr w:type="spellStart"/>
            <w:r>
              <w:rPr>
                <w:lang w:val="nb-NO"/>
              </w:rPr>
              <w:t>rasespesialen</w:t>
            </w:r>
            <w:proofErr w:type="spellEnd"/>
            <w:r>
              <w:rPr>
                <w:lang w:val="nb-NO"/>
              </w:rPr>
              <w:t xml:space="preserve"> på Storsand Camping, Fått ok på forespørsel på plassen. De ønsker </w:t>
            </w:r>
            <w:proofErr w:type="spellStart"/>
            <w:r>
              <w:rPr>
                <w:lang w:val="nb-NO"/>
              </w:rPr>
              <w:t>tilbakemld</w:t>
            </w:r>
            <w:proofErr w:type="spellEnd"/>
            <w:r>
              <w:rPr>
                <w:lang w:val="nb-NO"/>
              </w:rPr>
              <w:t xml:space="preserve"> på dette i aug.- </w:t>
            </w:r>
            <w:proofErr w:type="spellStart"/>
            <w:r>
              <w:rPr>
                <w:lang w:val="nb-NO"/>
              </w:rPr>
              <w:t>sept</w:t>
            </w:r>
            <w:proofErr w:type="spellEnd"/>
            <w:r>
              <w:rPr>
                <w:lang w:val="nb-NO"/>
              </w:rPr>
              <w:t xml:space="preserve"> 2019</w:t>
            </w:r>
          </w:p>
        </w:tc>
      </w:tr>
      <w:tr w:rsidR="009C0958" w:rsidRPr="007C134F" w14:paraId="7246BA65" w14:textId="77777777" w:rsidTr="00544976">
        <w:trPr>
          <w:trHeight w:val="678"/>
        </w:trPr>
        <w:tc>
          <w:tcPr>
            <w:tcW w:w="821" w:type="dxa"/>
          </w:tcPr>
          <w:p w14:paraId="09525052" w14:textId="77777777" w:rsidR="009C0958" w:rsidRDefault="009C0958" w:rsidP="00C80FB0">
            <w:r>
              <w:t>4</w:t>
            </w:r>
          </w:p>
        </w:tc>
        <w:tc>
          <w:tcPr>
            <w:tcW w:w="8570" w:type="dxa"/>
          </w:tcPr>
          <w:p w14:paraId="35E0205F" w14:textId="7C7159FA" w:rsidR="009C0958" w:rsidRDefault="006E1B5C" w:rsidP="00C80FB0">
            <w:pPr>
              <w:rPr>
                <w:lang w:val="nb-NO"/>
              </w:rPr>
            </w:pPr>
            <w:r>
              <w:rPr>
                <w:lang w:val="nb-NO"/>
              </w:rPr>
              <w:t>Gjennomgang av Rasekompendiet. Styret tok en gjennomgang og godkjente kompendiet ti innsending til NKK.</w:t>
            </w:r>
          </w:p>
        </w:tc>
      </w:tr>
      <w:tr w:rsidR="00210CDD" w:rsidRPr="007C134F" w14:paraId="497DC460" w14:textId="77777777" w:rsidTr="00544976">
        <w:trPr>
          <w:trHeight w:val="678"/>
        </w:trPr>
        <w:tc>
          <w:tcPr>
            <w:tcW w:w="821" w:type="dxa"/>
          </w:tcPr>
          <w:p w14:paraId="37C08E9F" w14:textId="1EC150BA" w:rsidR="00210CDD" w:rsidRDefault="00210CDD" w:rsidP="00C80FB0">
            <w:r>
              <w:t>5</w:t>
            </w:r>
          </w:p>
        </w:tc>
        <w:tc>
          <w:tcPr>
            <w:tcW w:w="8570" w:type="dxa"/>
          </w:tcPr>
          <w:p w14:paraId="712C3F1A" w14:textId="01664E16" w:rsidR="00210CDD" w:rsidRDefault="006E1B5C" w:rsidP="006E1B5C">
            <w:pPr>
              <w:rPr>
                <w:lang w:val="nb-NO"/>
              </w:rPr>
            </w:pPr>
            <w:r>
              <w:rPr>
                <w:lang w:val="nb-NO"/>
              </w:rPr>
              <w:t>Ang. spørsmål om parring på hunder med y-søms katarakt, styret tar spørsmålet til foredraget som avholdes på Dogs4all</w:t>
            </w:r>
          </w:p>
        </w:tc>
      </w:tr>
      <w:tr w:rsidR="00210CDD" w:rsidRPr="007C134F" w14:paraId="26EA9F5D" w14:textId="77777777" w:rsidTr="00544976">
        <w:trPr>
          <w:trHeight w:val="678"/>
        </w:trPr>
        <w:tc>
          <w:tcPr>
            <w:tcW w:w="821" w:type="dxa"/>
          </w:tcPr>
          <w:p w14:paraId="41F3FCAD" w14:textId="004B2526" w:rsidR="00210CDD" w:rsidRDefault="00210CDD" w:rsidP="00C80FB0">
            <w:r>
              <w:t>6</w:t>
            </w:r>
          </w:p>
        </w:tc>
        <w:tc>
          <w:tcPr>
            <w:tcW w:w="8570" w:type="dxa"/>
          </w:tcPr>
          <w:p w14:paraId="48315083" w14:textId="4F0B33B1" w:rsidR="00210CDD" w:rsidRDefault="006E1B5C" w:rsidP="00C80FB0">
            <w:pPr>
              <w:rPr>
                <w:lang w:val="nb-NO"/>
              </w:rPr>
            </w:pPr>
            <w:r>
              <w:rPr>
                <w:lang w:val="nb-NO"/>
              </w:rPr>
              <w:t>Hvordan styret forholder seg til innlegg i sosiale media. Styret mener vi også må få være privatpersoner og «like» om vi vil det, men kommentere med forsiktighet.</w:t>
            </w:r>
          </w:p>
        </w:tc>
      </w:tr>
    </w:tbl>
    <w:p w14:paraId="1837BDA7" w14:textId="66CC8FD8" w:rsidR="00330400" w:rsidRPr="00547874" w:rsidRDefault="00330400" w:rsidP="00EF3916">
      <w:pPr>
        <w:rPr>
          <w:lang w:val="nb-NO"/>
        </w:rPr>
      </w:pPr>
    </w:p>
    <w:p w14:paraId="291F3612" w14:textId="77777777" w:rsidR="006E1B5C" w:rsidRDefault="006E1B5C">
      <w:pPr>
        <w:rPr>
          <w:b/>
          <w:sz w:val="20"/>
          <w:szCs w:val="20"/>
          <w:lang w:val="nb-NO"/>
        </w:rPr>
      </w:pPr>
    </w:p>
    <w:p w14:paraId="480F61E8" w14:textId="77777777" w:rsidR="006E1B5C" w:rsidRDefault="006E1B5C">
      <w:pPr>
        <w:rPr>
          <w:b/>
          <w:sz w:val="20"/>
          <w:szCs w:val="20"/>
          <w:lang w:val="nb-NO"/>
        </w:rPr>
      </w:pPr>
    </w:p>
    <w:p w14:paraId="3F2DCE6C" w14:textId="794CF351" w:rsidR="00B73208" w:rsidRDefault="006E1B5C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 Neste møte 26. November</w:t>
      </w:r>
      <w:r w:rsidR="00486EA0">
        <w:rPr>
          <w:sz w:val="20"/>
          <w:szCs w:val="20"/>
          <w:lang w:val="nb-NO"/>
        </w:rPr>
        <w:t xml:space="preserve"> </w:t>
      </w:r>
      <w:proofErr w:type="spellStart"/>
      <w:r w:rsidR="00486EA0">
        <w:rPr>
          <w:sz w:val="20"/>
          <w:szCs w:val="20"/>
          <w:lang w:val="nb-NO"/>
        </w:rPr>
        <w:t>kl</w:t>
      </w:r>
      <w:proofErr w:type="spellEnd"/>
      <w:r w:rsidR="00486EA0">
        <w:rPr>
          <w:sz w:val="20"/>
          <w:szCs w:val="20"/>
          <w:lang w:val="nb-NO"/>
        </w:rPr>
        <w:t xml:space="preserve"> 20.00</w:t>
      </w:r>
      <w:r>
        <w:rPr>
          <w:sz w:val="20"/>
          <w:szCs w:val="20"/>
          <w:lang w:val="nb-NO"/>
        </w:rPr>
        <w:t xml:space="preserve"> </w:t>
      </w:r>
    </w:p>
    <w:p w14:paraId="181F659C" w14:textId="7EE944FE" w:rsidR="006E1B5C" w:rsidRDefault="006E1B5C">
      <w:pPr>
        <w:rPr>
          <w:sz w:val="20"/>
          <w:szCs w:val="20"/>
          <w:lang w:val="nb-NO"/>
        </w:rPr>
      </w:pPr>
    </w:p>
    <w:p w14:paraId="5608B1F8" w14:textId="6AF0E010" w:rsidR="006E1B5C" w:rsidRPr="00360A03" w:rsidRDefault="006E1B5C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Referent Torbjørg Helene Olsen</w:t>
      </w:r>
    </w:p>
    <w:sectPr w:rsidR="006E1B5C" w:rsidRPr="00360A03" w:rsidSect="009624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4" w:right="1417" w:bottom="851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78E1" w14:textId="77777777" w:rsidR="00CF51D3" w:rsidRDefault="00CF51D3" w:rsidP="00CE64F3">
      <w:r>
        <w:separator/>
      </w:r>
    </w:p>
  </w:endnote>
  <w:endnote w:type="continuationSeparator" w:id="0">
    <w:p w14:paraId="20B2CA87" w14:textId="77777777" w:rsidR="00CF51D3" w:rsidRDefault="00CF51D3" w:rsidP="00C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DEC" w14:textId="5452CF87" w:rsidR="00B73208" w:rsidRPr="00A72DAA" w:rsidRDefault="00CF51D3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Protokoll</w:t>
    </w:r>
    <w:r w:rsidR="006E1B5C" w:rsidRPr="006E1B5C">
      <w:rPr>
        <w:noProof/>
      </w:rPr>
      <w:t>#9  2018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544976">
      <w:rPr>
        <w:noProof/>
        <w:sz w:val="18"/>
        <w:szCs w:val="18"/>
      </w:rPr>
      <w:t>2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224" w14:textId="1C19BC33" w:rsidR="00B73208" w:rsidRPr="008E0362" w:rsidRDefault="00CF51D3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Protokoll</w:t>
    </w:r>
    <w:r w:rsidR="006E1B5C" w:rsidRPr="006E1B5C">
      <w:rPr>
        <w:noProof/>
      </w:rPr>
      <w:t>#9  2018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6E1B5C">
      <w:rPr>
        <w:noProof/>
        <w:sz w:val="18"/>
        <w:szCs w:val="18"/>
      </w:rPr>
      <w:t>1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C36C" w14:textId="77777777" w:rsidR="00CF51D3" w:rsidRDefault="00CF51D3" w:rsidP="00CE64F3">
      <w:r>
        <w:separator/>
      </w:r>
    </w:p>
  </w:footnote>
  <w:footnote w:type="continuationSeparator" w:id="0">
    <w:p w14:paraId="7F6FDBE6" w14:textId="77777777" w:rsidR="00CF51D3" w:rsidRDefault="00CF51D3" w:rsidP="00C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0ABE" w14:textId="25EE30F9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38B28D" wp14:editId="4F3456AE">
          <wp:simplePos x="0" y="0"/>
          <wp:positionH relativeFrom="column">
            <wp:posOffset>3785870</wp:posOffset>
          </wp:positionH>
          <wp:positionV relativeFrom="paragraph">
            <wp:posOffset>-635</wp:posOffset>
          </wp:positionV>
          <wp:extent cx="2026285" cy="570230"/>
          <wp:effectExtent l="0" t="0" r="0" b="0"/>
          <wp:wrapSquare wrapText="bothSides"/>
          <wp:docPr id="1" name="Picture 3" descr="Logo_NBH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BH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C4A9" w14:textId="52DEA7E8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21269361" wp14:editId="58E7E23A">
          <wp:simplePos x="0" y="0"/>
          <wp:positionH relativeFrom="column">
            <wp:posOffset>3960495</wp:posOffset>
          </wp:positionH>
          <wp:positionV relativeFrom="paragraph">
            <wp:posOffset>-106045</wp:posOffset>
          </wp:positionV>
          <wp:extent cx="1922145" cy="787400"/>
          <wp:effectExtent l="0" t="0" r="0" b="0"/>
          <wp:wrapSquare wrapText="bothSides"/>
          <wp:docPr id="2" name="Picture 2" descr="Logo_NBH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BHK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89E"/>
    <w:multiLevelType w:val="multilevel"/>
    <w:tmpl w:val="D2B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120E2C"/>
    <w:multiLevelType w:val="hybridMultilevel"/>
    <w:tmpl w:val="4FD27CA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CCA3219"/>
    <w:multiLevelType w:val="hybridMultilevel"/>
    <w:tmpl w:val="2C40FCBA"/>
    <w:lvl w:ilvl="0" w:tplc="78446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D7BFA"/>
    <w:multiLevelType w:val="hybridMultilevel"/>
    <w:tmpl w:val="16D2F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9"/>
    <w:multiLevelType w:val="hybridMultilevel"/>
    <w:tmpl w:val="50B4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10C"/>
    <w:multiLevelType w:val="hybridMultilevel"/>
    <w:tmpl w:val="A72A7C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A4995"/>
    <w:multiLevelType w:val="hybridMultilevel"/>
    <w:tmpl w:val="FF38A5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F003A"/>
    <w:multiLevelType w:val="hybridMultilevel"/>
    <w:tmpl w:val="D7381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29770D"/>
    <w:multiLevelType w:val="hybridMultilevel"/>
    <w:tmpl w:val="2E9CA27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A1149"/>
    <w:multiLevelType w:val="hybridMultilevel"/>
    <w:tmpl w:val="81E2359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5D1E88"/>
    <w:multiLevelType w:val="hybridMultilevel"/>
    <w:tmpl w:val="EDB61DD8"/>
    <w:lvl w:ilvl="0" w:tplc="31FA8C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D"/>
    <w:rsid w:val="00002DBA"/>
    <w:rsid w:val="000131C3"/>
    <w:rsid w:val="00021369"/>
    <w:rsid w:val="00023F7F"/>
    <w:rsid w:val="0002504C"/>
    <w:rsid w:val="00026E30"/>
    <w:rsid w:val="00033C95"/>
    <w:rsid w:val="00033DC4"/>
    <w:rsid w:val="00052360"/>
    <w:rsid w:val="00057908"/>
    <w:rsid w:val="0006251E"/>
    <w:rsid w:val="00065A81"/>
    <w:rsid w:val="00072752"/>
    <w:rsid w:val="000852E7"/>
    <w:rsid w:val="0009052C"/>
    <w:rsid w:val="000A1D50"/>
    <w:rsid w:val="000A35FC"/>
    <w:rsid w:val="000C567B"/>
    <w:rsid w:val="000D0DCC"/>
    <w:rsid w:val="000E0621"/>
    <w:rsid w:val="000E5ECF"/>
    <w:rsid w:val="000E77D9"/>
    <w:rsid w:val="00105181"/>
    <w:rsid w:val="00111E91"/>
    <w:rsid w:val="00131D04"/>
    <w:rsid w:val="001323A9"/>
    <w:rsid w:val="00136BD4"/>
    <w:rsid w:val="001479B1"/>
    <w:rsid w:val="00154611"/>
    <w:rsid w:val="00156138"/>
    <w:rsid w:val="0015749C"/>
    <w:rsid w:val="00162A77"/>
    <w:rsid w:val="00166911"/>
    <w:rsid w:val="00180E42"/>
    <w:rsid w:val="00183F69"/>
    <w:rsid w:val="00187BCE"/>
    <w:rsid w:val="001B3392"/>
    <w:rsid w:val="001B66BD"/>
    <w:rsid w:val="001C11ED"/>
    <w:rsid w:val="001C1FA4"/>
    <w:rsid w:val="001C41C1"/>
    <w:rsid w:val="001D37F1"/>
    <w:rsid w:val="001E1B88"/>
    <w:rsid w:val="001F050A"/>
    <w:rsid w:val="001F7D27"/>
    <w:rsid w:val="00210CDD"/>
    <w:rsid w:val="00217C60"/>
    <w:rsid w:val="00232CD4"/>
    <w:rsid w:val="00234677"/>
    <w:rsid w:val="002541A1"/>
    <w:rsid w:val="00255B65"/>
    <w:rsid w:val="00263DA5"/>
    <w:rsid w:val="00271867"/>
    <w:rsid w:val="002964E0"/>
    <w:rsid w:val="002A3631"/>
    <w:rsid w:val="002A5E28"/>
    <w:rsid w:val="002B6184"/>
    <w:rsid w:val="002B68BE"/>
    <w:rsid w:val="002B70FE"/>
    <w:rsid w:val="002C2EB8"/>
    <w:rsid w:val="002C6336"/>
    <w:rsid w:val="002D6B0A"/>
    <w:rsid w:val="002D70AB"/>
    <w:rsid w:val="002E4B49"/>
    <w:rsid w:val="002F5093"/>
    <w:rsid w:val="00310118"/>
    <w:rsid w:val="00311099"/>
    <w:rsid w:val="00312124"/>
    <w:rsid w:val="00321CCA"/>
    <w:rsid w:val="00325611"/>
    <w:rsid w:val="0032641B"/>
    <w:rsid w:val="00330400"/>
    <w:rsid w:val="0033466F"/>
    <w:rsid w:val="003364B5"/>
    <w:rsid w:val="00345BCE"/>
    <w:rsid w:val="00346B3E"/>
    <w:rsid w:val="003531DC"/>
    <w:rsid w:val="00354954"/>
    <w:rsid w:val="003576E6"/>
    <w:rsid w:val="003604CA"/>
    <w:rsid w:val="00360A03"/>
    <w:rsid w:val="003659B0"/>
    <w:rsid w:val="003759E2"/>
    <w:rsid w:val="003831FD"/>
    <w:rsid w:val="003877E7"/>
    <w:rsid w:val="003917B5"/>
    <w:rsid w:val="003A0D84"/>
    <w:rsid w:val="003A2CB5"/>
    <w:rsid w:val="003A5224"/>
    <w:rsid w:val="003B16AC"/>
    <w:rsid w:val="003C455A"/>
    <w:rsid w:val="003D1EE4"/>
    <w:rsid w:val="003E0883"/>
    <w:rsid w:val="003E668A"/>
    <w:rsid w:val="003E6694"/>
    <w:rsid w:val="00431429"/>
    <w:rsid w:val="00434A56"/>
    <w:rsid w:val="00442E77"/>
    <w:rsid w:val="00444236"/>
    <w:rsid w:val="004749AA"/>
    <w:rsid w:val="00475614"/>
    <w:rsid w:val="00475802"/>
    <w:rsid w:val="00486EA0"/>
    <w:rsid w:val="00487912"/>
    <w:rsid w:val="00495D0E"/>
    <w:rsid w:val="00496479"/>
    <w:rsid w:val="004979DA"/>
    <w:rsid w:val="004A6B1B"/>
    <w:rsid w:val="004B6D38"/>
    <w:rsid w:val="004C1FA6"/>
    <w:rsid w:val="004D6F68"/>
    <w:rsid w:val="004D6FFD"/>
    <w:rsid w:val="004D7AEC"/>
    <w:rsid w:val="004E5343"/>
    <w:rsid w:val="00502D0E"/>
    <w:rsid w:val="00514E51"/>
    <w:rsid w:val="00537823"/>
    <w:rsid w:val="00544976"/>
    <w:rsid w:val="00547874"/>
    <w:rsid w:val="00552F5E"/>
    <w:rsid w:val="00561B76"/>
    <w:rsid w:val="00566419"/>
    <w:rsid w:val="00585E01"/>
    <w:rsid w:val="00590CBF"/>
    <w:rsid w:val="00590D45"/>
    <w:rsid w:val="00595947"/>
    <w:rsid w:val="005A70BB"/>
    <w:rsid w:val="005A7160"/>
    <w:rsid w:val="005A75E8"/>
    <w:rsid w:val="005B0C0C"/>
    <w:rsid w:val="005C06E1"/>
    <w:rsid w:val="005C0B05"/>
    <w:rsid w:val="005C2307"/>
    <w:rsid w:val="005C54E6"/>
    <w:rsid w:val="005D374E"/>
    <w:rsid w:val="005E136C"/>
    <w:rsid w:val="005E440B"/>
    <w:rsid w:val="005E6318"/>
    <w:rsid w:val="005F25C1"/>
    <w:rsid w:val="005F2CFA"/>
    <w:rsid w:val="005F5190"/>
    <w:rsid w:val="00610FBA"/>
    <w:rsid w:val="00611343"/>
    <w:rsid w:val="006130A8"/>
    <w:rsid w:val="00625CFE"/>
    <w:rsid w:val="00631A7E"/>
    <w:rsid w:val="00635EF8"/>
    <w:rsid w:val="006448DD"/>
    <w:rsid w:val="006569A5"/>
    <w:rsid w:val="006652AC"/>
    <w:rsid w:val="0067172E"/>
    <w:rsid w:val="006719BA"/>
    <w:rsid w:val="00672B9D"/>
    <w:rsid w:val="00683FF1"/>
    <w:rsid w:val="0069495A"/>
    <w:rsid w:val="00697173"/>
    <w:rsid w:val="006A4D9F"/>
    <w:rsid w:val="006C1E34"/>
    <w:rsid w:val="006C49FF"/>
    <w:rsid w:val="006D09F7"/>
    <w:rsid w:val="006D16C8"/>
    <w:rsid w:val="006E14B5"/>
    <w:rsid w:val="006E1B5C"/>
    <w:rsid w:val="006E5017"/>
    <w:rsid w:val="006E6957"/>
    <w:rsid w:val="007003C5"/>
    <w:rsid w:val="00704A01"/>
    <w:rsid w:val="00706CAC"/>
    <w:rsid w:val="007121AE"/>
    <w:rsid w:val="007147C7"/>
    <w:rsid w:val="00721303"/>
    <w:rsid w:val="007248D4"/>
    <w:rsid w:val="00727A02"/>
    <w:rsid w:val="007353DD"/>
    <w:rsid w:val="007363CB"/>
    <w:rsid w:val="00740975"/>
    <w:rsid w:val="007533EB"/>
    <w:rsid w:val="00761502"/>
    <w:rsid w:val="007779FD"/>
    <w:rsid w:val="0078681D"/>
    <w:rsid w:val="0078785F"/>
    <w:rsid w:val="007C134F"/>
    <w:rsid w:val="007C3589"/>
    <w:rsid w:val="007C37A1"/>
    <w:rsid w:val="007C7E89"/>
    <w:rsid w:val="007D128B"/>
    <w:rsid w:val="007E1A61"/>
    <w:rsid w:val="007E3F02"/>
    <w:rsid w:val="007E6F20"/>
    <w:rsid w:val="007F3381"/>
    <w:rsid w:val="00801BBE"/>
    <w:rsid w:val="00816653"/>
    <w:rsid w:val="008251CC"/>
    <w:rsid w:val="00831F3F"/>
    <w:rsid w:val="008359B7"/>
    <w:rsid w:val="00841ACE"/>
    <w:rsid w:val="0084460B"/>
    <w:rsid w:val="00853F48"/>
    <w:rsid w:val="00864D17"/>
    <w:rsid w:val="0087063C"/>
    <w:rsid w:val="008710F7"/>
    <w:rsid w:val="00877828"/>
    <w:rsid w:val="00880D45"/>
    <w:rsid w:val="0089456C"/>
    <w:rsid w:val="008B1483"/>
    <w:rsid w:val="008B359B"/>
    <w:rsid w:val="008B74AB"/>
    <w:rsid w:val="008C0A96"/>
    <w:rsid w:val="008C3465"/>
    <w:rsid w:val="008C7F5C"/>
    <w:rsid w:val="008D22A0"/>
    <w:rsid w:val="008E0362"/>
    <w:rsid w:val="008E1B26"/>
    <w:rsid w:val="008E6F0B"/>
    <w:rsid w:val="00901D67"/>
    <w:rsid w:val="0090493A"/>
    <w:rsid w:val="00905F46"/>
    <w:rsid w:val="00930DBC"/>
    <w:rsid w:val="0093377E"/>
    <w:rsid w:val="00940942"/>
    <w:rsid w:val="009455A8"/>
    <w:rsid w:val="00946BA5"/>
    <w:rsid w:val="00962403"/>
    <w:rsid w:val="009624D8"/>
    <w:rsid w:val="00967E07"/>
    <w:rsid w:val="00977687"/>
    <w:rsid w:val="00977F26"/>
    <w:rsid w:val="00983CAE"/>
    <w:rsid w:val="00994D81"/>
    <w:rsid w:val="00996785"/>
    <w:rsid w:val="00997689"/>
    <w:rsid w:val="009B5EF0"/>
    <w:rsid w:val="009C0958"/>
    <w:rsid w:val="009D3555"/>
    <w:rsid w:val="009E1F59"/>
    <w:rsid w:val="009E40C2"/>
    <w:rsid w:val="00A05356"/>
    <w:rsid w:val="00A05DC3"/>
    <w:rsid w:val="00A068CC"/>
    <w:rsid w:val="00A20C73"/>
    <w:rsid w:val="00A225BC"/>
    <w:rsid w:val="00A27776"/>
    <w:rsid w:val="00A6385F"/>
    <w:rsid w:val="00A63A6E"/>
    <w:rsid w:val="00A65CB4"/>
    <w:rsid w:val="00A67DA9"/>
    <w:rsid w:val="00A72DAA"/>
    <w:rsid w:val="00A761A2"/>
    <w:rsid w:val="00A82C0B"/>
    <w:rsid w:val="00A85C44"/>
    <w:rsid w:val="00A86449"/>
    <w:rsid w:val="00A94FED"/>
    <w:rsid w:val="00AA6329"/>
    <w:rsid w:val="00AB1776"/>
    <w:rsid w:val="00AB4A03"/>
    <w:rsid w:val="00AB58DC"/>
    <w:rsid w:val="00AC38C7"/>
    <w:rsid w:val="00AD2A58"/>
    <w:rsid w:val="00B0745C"/>
    <w:rsid w:val="00B12F00"/>
    <w:rsid w:val="00B15A53"/>
    <w:rsid w:val="00B22322"/>
    <w:rsid w:val="00B417A5"/>
    <w:rsid w:val="00B47C9E"/>
    <w:rsid w:val="00B64DC1"/>
    <w:rsid w:val="00B65D13"/>
    <w:rsid w:val="00B73208"/>
    <w:rsid w:val="00B74017"/>
    <w:rsid w:val="00B7586B"/>
    <w:rsid w:val="00B766CC"/>
    <w:rsid w:val="00B82688"/>
    <w:rsid w:val="00B91395"/>
    <w:rsid w:val="00B97DB0"/>
    <w:rsid w:val="00BA706B"/>
    <w:rsid w:val="00BB0BB0"/>
    <w:rsid w:val="00BC214F"/>
    <w:rsid w:val="00BC7047"/>
    <w:rsid w:val="00BD0B95"/>
    <w:rsid w:val="00BE412A"/>
    <w:rsid w:val="00C00154"/>
    <w:rsid w:val="00C00721"/>
    <w:rsid w:val="00C03FA9"/>
    <w:rsid w:val="00C04EE5"/>
    <w:rsid w:val="00C23E22"/>
    <w:rsid w:val="00C2602D"/>
    <w:rsid w:val="00C51B86"/>
    <w:rsid w:val="00C52C4D"/>
    <w:rsid w:val="00C53A58"/>
    <w:rsid w:val="00C60608"/>
    <w:rsid w:val="00C70EF6"/>
    <w:rsid w:val="00C71057"/>
    <w:rsid w:val="00C72079"/>
    <w:rsid w:val="00C762F2"/>
    <w:rsid w:val="00C76EFE"/>
    <w:rsid w:val="00C804BB"/>
    <w:rsid w:val="00C80FB0"/>
    <w:rsid w:val="00C834C7"/>
    <w:rsid w:val="00CA1CF9"/>
    <w:rsid w:val="00CA37EE"/>
    <w:rsid w:val="00CA5E78"/>
    <w:rsid w:val="00CB0165"/>
    <w:rsid w:val="00CB5EDC"/>
    <w:rsid w:val="00CC4B8D"/>
    <w:rsid w:val="00CC4C56"/>
    <w:rsid w:val="00CE3C25"/>
    <w:rsid w:val="00CE6174"/>
    <w:rsid w:val="00CE64F3"/>
    <w:rsid w:val="00CF51D3"/>
    <w:rsid w:val="00D00790"/>
    <w:rsid w:val="00D039C3"/>
    <w:rsid w:val="00D07682"/>
    <w:rsid w:val="00D10FDE"/>
    <w:rsid w:val="00D269B0"/>
    <w:rsid w:val="00D35AC7"/>
    <w:rsid w:val="00D47D83"/>
    <w:rsid w:val="00D571DE"/>
    <w:rsid w:val="00D61A68"/>
    <w:rsid w:val="00D71D4D"/>
    <w:rsid w:val="00D7502B"/>
    <w:rsid w:val="00D904EB"/>
    <w:rsid w:val="00DA5583"/>
    <w:rsid w:val="00DE530A"/>
    <w:rsid w:val="00DF14BC"/>
    <w:rsid w:val="00DF7AE4"/>
    <w:rsid w:val="00E02681"/>
    <w:rsid w:val="00E0512E"/>
    <w:rsid w:val="00E41C59"/>
    <w:rsid w:val="00E42605"/>
    <w:rsid w:val="00E4345E"/>
    <w:rsid w:val="00E450AC"/>
    <w:rsid w:val="00E664CE"/>
    <w:rsid w:val="00E82FD8"/>
    <w:rsid w:val="00E85646"/>
    <w:rsid w:val="00E94E34"/>
    <w:rsid w:val="00E9695A"/>
    <w:rsid w:val="00EB388E"/>
    <w:rsid w:val="00EB7E04"/>
    <w:rsid w:val="00EC0CE3"/>
    <w:rsid w:val="00ED001E"/>
    <w:rsid w:val="00ED352F"/>
    <w:rsid w:val="00EE3069"/>
    <w:rsid w:val="00EF3916"/>
    <w:rsid w:val="00F1574E"/>
    <w:rsid w:val="00F24771"/>
    <w:rsid w:val="00F27410"/>
    <w:rsid w:val="00F30778"/>
    <w:rsid w:val="00F3668A"/>
    <w:rsid w:val="00F47657"/>
    <w:rsid w:val="00F5501C"/>
    <w:rsid w:val="00F620B8"/>
    <w:rsid w:val="00F63E26"/>
    <w:rsid w:val="00F641D1"/>
    <w:rsid w:val="00F67771"/>
    <w:rsid w:val="00F773BD"/>
    <w:rsid w:val="00F86FEA"/>
    <w:rsid w:val="00F94EE6"/>
    <w:rsid w:val="00F95C77"/>
    <w:rsid w:val="00FC25BB"/>
    <w:rsid w:val="00FC63C2"/>
    <w:rsid w:val="00FF16D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0F583E"/>
  <w15:docId w15:val="{9F260924-82CD-4787-BAC8-C707E9D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38"/>
    <w:rPr>
      <w:rFonts w:ascii="Calibri" w:hAnsi="Calibri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831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3831F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Beskrivelse">
    <w:name w:val="Beskrivelse"/>
    <w:basedOn w:val="Normal"/>
    <w:uiPriority w:val="99"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locked/>
    <w:rsid w:val="00514E51"/>
    <w:rPr>
      <w:rFonts w:cs="Times New Roman"/>
      <w:color w:val="595959"/>
      <w:sz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val="nb-NO" w:eastAsia="en-US"/>
    </w:rPr>
  </w:style>
  <w:style w:type="character" w:customStyle="1" w:styleId="TittelTegn">
    <w:name w:val="Tittel Tegn"/>
    <w:link w:val="Tittel"/>
    <w:uiPriority w:val="99"/>
    <w:locked/>
    <w:rsid w:val="00D269B0"/>
    <w:rPr>
      <w:rFonts w:ascii="Cambria" w:hAnsi="Cambria" w:cs="Times New Roman"/>
      <w:bCs/>
      <w:caps/>
      <w:color w:val="1F497D"/>
      <w:kern w:val="28"/>
      <w:sz w:val="32"/>
      <w:szCs w:val="32"/>
      <w:lang w:val="nb-NO" w:eastAsia="en-US" w:bidi="ar-SA"/>
    </w:rPr>
  </w:style>
  <w:style w:type="paragraph" w:customStyle="1" w:styleId="Address">
    <w:name w:val="Address"/>
    <w:uiPriority w:val="99"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rsid w:val="00FC25BB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locked/>
    <w:rsid w:val="00FC25BB"/>
    <w:rPr>
      <w:rFonts w:ascii="Calibri" w:hAnsi="Calibri" w:cs="Times New Roman"/>
      <w:sz w:val="22"/>
    </w:rPr>
  </w:style>
  <w:style w:type="paragraph" w:customStyle="1" w:styleId="HeaderFooter">
    <w:name w:val="Header_Footer"/>
    <w:uiPriority w:val="99"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CE64F3"/>
    <w:rPr>
      <w:rFonts w:ascii="Calibri" w:hAnsi="Calibri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B47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uiPriority w:val="99"/>
    <w:locked/>
    <w:rsid w:val="00864D17"/>
    <w:rPr>
      <w:rFonts w:cs="Times New Roman"/>
      <w:sz w:val="24"/>
      <w:szCs w:val="24"/>
      <w:lang w:eastAsia="nb-NO"/>
    </w:rPr>
  </w:style>
  <w:style w:type="character" w:styleId="Sterkutheving">
    <w:name w:val="Intense Emphasis"/>
    <w:uiPriority w:val="99"/>
    <w:qFormat/>
    <w:rsid w:val="008710F7"/>
    <w:rPr>
      <w:rFonts w:cs="Times New Roman"/>
      <w:b/>
      <w:bCs/>
      <w:i/>
      <w:iCs/>
      <w:color w:val="4F81BD"/>
    </w:rPr>
  </w:style>
  <w:style w:type="table" w:styleId="Fargeriklisteuthevingsfarge1">
    <w:name w:val="Colorful List Accent 1"/>
    <w:basedOn w:val="Vanligtabell"/>
    <w:uiPriority w:val="99"/>
    <w:rsid w:val="00B2232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mal_NBHK_Agend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mal_NBHK_Agenda (1)</Template>
  <TotalTime>0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 #2- 2015</vt:lpstr>
    </vt:vector>
  </TitlesOfParts>
  <Company>Your Company Name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#2- 2015</dc:title>
  <dc:subject/>
  <dc:creator>Paul</dc:creator>
  <cp:keywords/>
  <dc:description/>
  <cp:lastModifiedBy>Frøydis Monsen</cp:lastModifiedBy>
  <cp:revision>2</cp:revision>
  <cp:lastPrinted>2018-11-05T14:55:00Z</cp:lastPrinted>
  <dcterms:created xsi:type="dcterms:W3CDTF">2018-11-05T17:10:00Z</dcterms:created>
  <dcterms:modified xsi:type="dcterms:W3CDTF">2018-11-05T17:10:00Z</dcterms:modified>
</cp:coreProperties>
</file>